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C1" w:rsidRDefault="006933C1" w:rsidP="006933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ATTIVITA’ CALCIO UISP SIENA</w:t>
      </w:r>
    </w:p>
    <w:p w:rsidR="006933C1" w:rsidRDefault="006933C1" w:rsidP="006933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STAGIONE SPORTIVA 2016/2017</w:t>
      </w:r>
    </w:p>
    <w:p w:rsidR="00E85541" w:rsidRDefault="00E85541" w:rsidP="00E85541">
      <w:pPr>
        <w:ind w:left="1298"/>
        <w:rPr>
          <w:rFonts w:ascii="Arial Black" w:hAnsi="Arial Black"/>
          <w:b/>
          <w:sz w:val="32"/>
          <w:szCs w:val="32"/>
          <w:u w:val="single"/>
        </w:rPr>
      </w:pPr>
    </w:p>
    <w:p w:rsidR="00E85541" w:rsidRPr="00E85541" w:rsidRDefault="00E85541" w:rsidP="00E85541">
      <w:pPr>
        <w:ind w:left="1298"/>
        <w:rPr>
          <w:rFonts w:ascii="Arial Black" w:hAnsi="Arial Black"/>
          <w:b/>
          <w:sz w:val="32"/>
          <w:szCs w:val="32"/>
        </w:rPr>
      </w:pPr>
      <w:r>
        <w:rPr>
          <w:rFonts w:ascii="Arial Black" w:hAnsi="Arial Black"/>
          <w:b/>
          <w:sz w:val="32"/>
          <w:szCs w:val="32"/>
        </w:rPr>
        <w:t xml:space="preserve">         </w:t>
      </w:r>
      <w:r w:rsidRPr="00E85541">
        <w:rPr>
          <w:rFonts w:ascii="Arial Black" w:hAnsi="Arial Black"/>
          <w:b/>
          <w:sz w:val="32"/>
          <w:szCs w:val="32"/>
        </w:rPr>
        <w:t xml:space="preserve">COMUNICATO </w:t>
      </w:r>
      <w:r>
        <w:rPr>
          <w:rFonts w:ascii="Arial Black" w:hAnsi="Arial Black"/>
          <w:b/>
          <w:sz w:val="32"/>
          <w:szCs w:val="32"/>
        </w:rPr>
        <w:t>1</w:t>
      </w:r>
      <w:r w:rsidRPr="00E85541">
        <w:rPr>
          <w:rFonts w:ascii="Arial Black" w:hAnsi="Arial Black"/>
          <w:b/>
          <w:sz w:val="32"/>
          <w:szCs w:val="32"/>
        </w:rPr>
        <w:t xml:space="preserve"> del 29/12/2016</w:t>
      </w:r>
    </w:p>
    <w:p w:rsidR="00E85541" w:rsidRDefault="00E85541" w:rsidP="00E85541">
      <w:pPr>
        <w:ind w:left="1298"/>
        <w:rPr>
          <w:rFonts w:ascii="Arial Black" w:hAnsi="Arial Black"/>
          <w:b/>
          <w:sz w:val="32"/>
          <w:szCs w:val="32"/>
          <w:u w:val="single"/>
        </w:rPr>
      </w:pPr>
    </w:p>
    <w:p w:rsidR="00E85541" w:rsidRPr="00E85541" w:rsidRDefault="00E85541" w:rsidP="00E85541">
      <w:pPr>
        <w:jc w:val="both"/>
        <w:rPr>
          <w:rFonts w:ascii="Arial Black" w:hAnsi="Arial Black"/>
          <w:sz w:val="24"/>
          <w:szCs w:val="24"/>
        </w:rPr>
      </w:pPr>
      <w:r w:rsidRPr="00E85541">
        <w:rPr>
          <w:rFonts w:ascii="Arial Black" w:hAnsi="Arial Black"/>
          <w:b/>
          <w:sz w:val="24"/>
          <w:szCs w:val="24"/>
        </w:rPr>
        <w:t>CALENDARIO  COPPA   PROMOZIONE  2016/17</w:t>
      </w:r>
      <w:r w:rsidRPr="00E85541">
        <w:rPr>
          <w:rFonts w:ascii="Arial Black" w:hAnsi="Arial Black"/>
          <w:sz w:val="24"/>
          <w:szCs w:val="24"/>
        </w:rPr>
        <w:t xml:space="preserve"> </w:t>
      </w:r>
    </w:p>
    <w:p w:rsidR="00E85541" w:rsidRDefault="00E85541" w:rsidP="00E85541">
      <w:pPr>
        <w:pStyle w:val="Nessunaspaziatura"/>
        <w:tabs>
          <w:tab w:val="left" w:pos="708"/>
          <w:tab w:val="left" w:pos="1416"/>
          <w:tab w:val="left" w:pos="3960"/>
        </w:tabs>
        <w:rPr>
          <w:szCs w:val="24"/>
        </w:rPr>
      </w:pPr>
      <w:r>
        <w:rPr>
          <w:szCs w:val="24"/>
        </w:rPr>
        <w:tab/>
        <w:t xml:space="preserve">                         </w:t>
      </w:r>
    </w:p>
    <w:p w:rsidR="00E85541" w:rsidRDefault="00E85541" w:rsidP="00E85541">
      <w:pPr>
        <w:rPr>
          <w:rFonts w:ascii="Arial Black" w:hAnsi="Arial Black"/>
          <w:b/>
          <w:sz w:val="24"/>
          <w:szCs w:val="24"/>
        </w:rPr>
      </w:pPr>
      <w:r w:rsidRPr="008455D4">
        <w:rPr>
          <w:rFonts w:ascii="Arial Black" w:hAnsi="Arial Black"/>
          <w:b/>
          <w:sz w:val="24"/>
          <w:szCs w:val="24"/>
          <w:u w:val="single"/>
        </w:rPr>
        <w:t xml:space="preserve">Girone   </w:t>
      </w:r>
      <w:r w:rsidRPr="006B735C">
        <w:rPr>
          <w:rFonts w:ascii="Arial Black" w:hAnsi="Arial Black"/>
          <w:b/>
          <w:sz w:val="24"/>
          <w:szCs w:val="24"/>
          <w:u w:val="single"/>
        </w:rPr>
        <w:t>A           CASTELLINA IN CHIANTI – CRAL MPS – POP. MONTERONI</w:t>
      </w:r>
    </w:p>
    <w:p w:rsidR="00E85541" w:rsidRDefault="00E85541" w:rsidP="00E85541">
      <w:pPr>
        <w:rPr>
          <w:rFonts w:ascii="Arial Black" w:hAnsi="Arial Black"/>
          <w:b/>
          <w:sz w:val="24"/>
          <w:szCs w:val="24"/>
        </w:rPr>
      </w:pPr>
    </w:p>
    <w:p w:rsidR="00E85541" w:rsidRDefault="00E85541" w:rsidP="00E85541">
      <w:pPr>
        <w:rPr>
          <w:rFonts w:ascii="Arial Black" w:hAnsi="Arial Black"/>
          <w:b/>
        </w:rPr>
      </w:pPr>
      <w:r>
        <w:rPr>
          <w:rFonts w:ascii="Arial Black" w:hAnsi="Arial Black"/>
          <w:b/>
          <w:sz w:val="24"/>
          <w:szCs w:val="24"/>
        </w:rPr>
        <w:t>1°  GIORNATA     14/01/2017</w:t>
      </w:r>
    </w:p>
    <w:p w:rsidR="00E85541" w:rsidRPr="008455D4" w:rsidRDefault="00E85541" w:rsidP="00E85541">
      <w:pPr>
        <w:rPr>
          <w:rFonts w:ascii="Arial Black" w:hAnsi="Arial Black"/>
          <w:b/>
        </w:rPr>
      </w:pPr>
      <w:r w:rsidRPr="008455D4">
        <w:rPr>
          <w:rFonts w:ascii="Arial Black" w:hAnsi="Arial Black"/>
          <w:b/>
        </w:rPr>
        <w:t>CASTELLINA IN CHIANTI – LA POPOLARE MONTERONI</w:t>
      </w:r>
      <w:r>
        <w:rPr>
          <w:rFonts w:ascii="Arial Black" w:hAnsi="Arial Black"/>
          <w:b/>
        </w:rPr>
        <w:t xml:space="preserve">  </w:t>
      </w:r>
      <w:proofErr w:type="spellStart"/>
      <w:r>
        <w:rPr>
          <w:rFonts w:ascii="Arial Black" w:hAnsi="Arial Black"/>
          <w:b/>
        </w:rPr>
        <w:t>Sab</w:t>
      </w:r>
      <w:proofErr w:type="spellEnd"/>
      <w:r>
        <w:rPr>
          <w:rFonts w:ascii="Arial Black" w:hAnsi="Arial Black"/>
          <w:b/>
        </w:rPr>
        <w:t xml:space="preserve"> 14/01 ore 14.45  CASTELL. IN CHIANTI</w:t>
      </w:r>
    </w:p>
    <w:p w:rsidR="00E85541" w:rsidRPr="008455D4" w:rsidRDefault="00E85541" w:rsidP="00E85541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RIPOSA:   CRAL MPS MA.NO. ENERG.</w:t>
      </w:r>
    </w:p>
    <w:p w:rsidR="00E85541" w:rsidRPr="0042178C" w:rsidRDefault="00E85541" w:rsidP="00E85541">
      <w:pPr>
        <w:pStyle w:val="Nessunaspaziatura"/>
      </w:pPr>
    </w:p>
    <w:p w:rsidR="00E85541" w:rsidRDefault="00E85541" w:rsidP="00E85541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2°  </w:t>
      </w:r>
      <w:r w:rsidRPr="008455D4">
        <w:rPr>
          <w:rFonts w:ascii="Arial Black" w:hAnsi="Arial Black"/>
          <w:b/>
          <w:sz w:val="24"/>
          <w:szCs w:val="24"/>
        </w:rPr>
        <w:t>GIORNATA</w:t>
      </w:r>
      <w:r>
        <w:rPr>
          <w:rFonts w:ascii="Arial Black" w:hAnsi="Arial Black"/>
          <w:b/>
          <w:sz w:val="24"/>
          <w:szCs w:val="24"/>
        </w:rPr>
        <w:t xml:space="preserve">      21/01/2017</w:t>
      </w:r>
    </w:p>
    <w:p w:rsidR="00E85541" w:rsidRPr="00D9674E" w:rsidRDefault="00E85541" w:rsidP="00E85541">
      <w:pPr>
        <w:rPr>
          <w:rFonts w:ascii="Arial Black" w:hAnsi="Arial Black"/>
          <w:b/>
        </w:rPr>
      </w:pPr>
      <w:r w:rsidRPr="00D9674E">
        <w:rPr>
          <w:rFonts w:ascii="Arial Black" w:hAnsi="Arial Black"/>
          <w:b/>
        </w:rPr>
        <w:t>CRAL MPS MA.NO. ENERG. – CASTELLINA IN CHIANTI</w:t>
      </w:r>
      <w:r>
        <w:rPr>
          <w:rFonts w:ascii="Arial Black" w:hAnsi="Arial Black"/>
          <w:b/>
        </w:rPr>
        <w:t xml:space="preserve">    </w:t>
      </w:r>
      <w:proofErr w:type="spellStart"/>
      <w:r>
        <w:rPr>
          <w:rFonts w:ascii="Arial Black" w:hAnsi="Arial Black"/>
          <w:b/>
        </w:rPr>
        <w:t>Ven</w:t>
      </w:r>
      <w:proofErr w:type="spellEnd"/>
      <w:r>
        <w:rPr>
          <w:rFonts w:ascii="Arial Black" w:hAnsi="Arial Black"/>
          <w:b/>
        </w:rPr>
        <w:t xml:space="preserve"> 20/01 ore 21.00   ACQUACALDA SIENA</w:t>
      </w:r>
    </w:p>
    <w:p w:rsidR="00E85541" w:rsidRPr="00D9674E" w:rsidRDefault="00E85541" w:rsidP="00E85541">
      <w:pPr>
        <w:rPr>
          <w:rFonts w:ascii="Arial Black" w:hAnsi="Arial Black"/>
          <w:b/>
        </w:rPr>
      </w:pPr>
      <w:r w:rsidRPr="00D9674E">
        <w:rPr>
          <w:rFonts w:ascii="Arial Black" w:hAnsi="Arial Black"/>
          <w:b/>
        </w:rPr>
        <w:t>RIPOSA:   LA POPOLARE MONTERONI</w:t>
      </w:r>
    </w:p>
    <w:p w:rsidR="00E85541" w:rsidRPr="00D9674E" w:rsidRDefault="00E85541" w:rsidP="00E85541">
      <w:pPr>
        <w:rPr>
          <w:rFonts w:ascii="Arial Black" w:hAnsi="Arial Black"/>
          <w:b/>
        </w:rPr>
      </w:pPr>
    </w:p>
    <w:p w:rsidR="00E85541" w:rsidRPr="003471CF" w:rsidRDefault="00E85541" w:rsidP="00E85541">
      <w:pPr>
        <w:rPr>
          <w:rFonts w:ascii="Arial Black" w:hAnsi="Arial Black"/>
          <w:b/>
          <w:sz w:val="24"/>
          <w:szCs w:val="24"/>
        </w:rPr>
      </w:pPr>
      <w:r w:rsidRPr="003471CF">
        <w:rPr>
          <w:rFonts w:ascii="Arial Black" w:hAnsi="Arial Black"/>
          <w:b/>
          <w:sz w:val="24"/>
          <w:szCs w:val="24"/>
        </w:rPr>
        <w:t>3°  GIORNATA      28/01/2017</w:t>
      </w:r>
    </w:p>
    <w:p w:rsidR="00E85541" w:rsidRDefault="00E85541" w:rsidP="00E85541">
      <w:pPr>
        <w:rPr>
          <w:rFonts w:ascii="Arial Black" w:hAnsi="Arial Black"/>
          <w:b/>
        </w:rPr>
      </w:pPr>
      <w:r w:rsidRPr="003471CF">
        <w:rPr>
          <w:rFonts w:ascii="Arial Black" w:hAnsi="Arial Black"/>
          <w:b/>
        </w:rPr>
        <w:t xml:space="preserve">LA POPOLARE MONTERONI – CRAL MPS MA.NO. </w:t>
      </w:r>
      <w:r>
        <w:rPr>
          <w:rFonts w:ascii="Arial Black" w:hAnsi="Arial Black"/>
          <w:b/>
        </w:rPr>
        <w:t xml:space="preserve">ENERG. </w:t>
      </w:r>
      <w:proofErr w:type="spellStart"/>
      <w:r>
        <w:rPr>
          <w:rFonts w:ascii="Arial Black" w:hAnsi="Arial Black"/>
          <w:b/>
        </w:rPr>
        <w:t>Sab</w:t>
      </w:r>
      <w:proofErr w:type="spellEnd"/>
      <w:r>
        <w:rPr>
          <w:rFonts w:ascii="Arial Black" w:hAnsi="Arial Black"/>
          <w:b/>
        </w:rPr>
        <w:t xml:space="preserve"> 28/01 ore 15.00 MONTERONI SUSS.</w:t>
      </w:r>
    </w:p>
    <w:p w:rsidR="00E85541" w:rsidRDefault="00E85541" w:rsidP="00E85541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RIPOSA:   CASTELLINA IN CHIANTI</w:t>
      </w:r>
    </w:p>
    <w:p w:rsidR="00E85541" w:rsidRDefault="00E85541" w:rsidP="00E85541">
      <w:pPr>
        <w:rPr>
          <w:rFonts w:ascii="Arial Black" w:hAnsi="Arial Black"/>
          <w:b/>
        </w:rPr>
      </w:pPr>
    </w:p>
    <w:p w:rsidR="00E85541" w:rsidRPr="006B735C" w:rsidRDefault="00E85541" w:rsidP="00E85541">
      <w:pPr>
        <w:rPr>
          <w:rFonts w:ascii="Arial Black" w:hAnsi="Arial Black"/>
          <w:b/>
          <w:sz w:val="24"/>
          <w:szCs w:val="24"/>
          <w:u w:val="single"/>
        </w:rPr>
      </w:pPr>
      <w:r w:rsidRPr="006B735C">
        <w:rPr>
          <w:rFonts w:ascii="Arial Black" w:hAnsi="Arial Black"/>
          <w:b/>
          <w:sz w:val="24"/>
          <w:szCs w:val="24"/>
          <w:u w:val="single"/>
        </w:rPr>
        <w:t xml:space="preserve">Girone   B           EDIL SARDEGNA COLLIGIGIANA – RADDESE – POL. TRIESTE  </w:t>
      </w:r>
    </w:p>
    <w:p w:rsidR="00E85541" w:rsidRPr="003471CF" w:rsidRDefault="00E85541" w:rsidP="00E85541">
      <w:pPr>
        <w:rPr>
          <w:rFonts w:ascii="Arial Black" w:hAnsi="Arial Black"/>
          <w:b/>
          <w:sz w:val="24"/>
          <w:szCs w:val="24"/>
        </w:rPr>
      </w:pPr>
    </w:p>
    <w:p w:rsidR="00E85541" w:rsidRDefault="00E85541" w:rsidP="00E85541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1°   GIORNATA     14/01/21017</w:t>
      </w:r>
    </w:p>
    <w:p w:rsidR="00E85541" w:rsidRDefault="00E85541" w:rsidP="00E85541">
      <w:pPr>
        <w:tabs>
          <w:tab w:val="left" w:pos="6195"/>
        </w:tabs>
        <w:rPr>
          <w:rFonts w:ascii="Arial Black" w:hAnsi="Arial Black"/>
          <w:b/>
        </w:rPr>
      </w:pPr>
      <w:r>
        <w:rPr>
          <w:rFonts w:ascii="Arial Black" w:hAnsi="Arial Black"/>
          <w:b/>
        </w:rPr>
        <w:t>EDIL SAR</w:t>
      </w:r>
      <w:r w:rsidR="00B34FA1">
        <w:rPr>
          <w:rFonts w:ascii="Arial Black" w:hAnsi="Arial Black"/>
          <w:b/>
        </w:rPr>
        <w:t xml:space="preserve">DEGNA COLLIGIANA – POL. TRIESTE   </w:t>
      </w:r>
      <w:proofErr w:type="spellStart"/>
      <w:r>
        <w:rPr>
          <w:rFonts w:ascii="Arial Black" w:hAnsi="Arial Black"/>
          <w:b/>
        </w:rPr>
        <w:t>Ven</w:t>
      </w:r>
      <w:proofErr w:type="spellEnd"/>
      <w:r>
        <w:rPr>
          <w:rFonts w:ascii="Arial Black" w:hAnsi="Arial Black"/>
          <w:b/>
        </w:rPr>
        <w:t xml:space="preserve"> 13/01 ore 21.00 COLLE V</w:t>
      </w:r>
      <w:r w:rsidR="00B34FA1">
        <w:rPr>
          <w:rFonts w:ascii="Arial Black" w:hAnsi="Arial Black"/>
          <w:b/>
        </w:rPr>
        <w:t>.E.(SUSS)</w:t>
      </w:r>
      <w:r>
        <w:rPr>
          <w:rFonts w:ascii="Arial Black" w:hAnsi="Arial Black"/>
          <w:b/>
        </w:rPr>
        <w:t xml:space="preserve"> </w:t>
      </w:r>
    </w:p>
    <w:p w:rsidR="00E85541" w:rsidRDefault="00E85541" w:rsidP="00E85541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RIPOSA:   RADDESE</w:t>
      </w:r>
    </w:p>
    <w:p w:rsidR="00E85541" w:rsidRDefault="00E85541" w:rsidP="00E85541">
      <w:pPr>
        <w:rPr>
          <w:rFonts w:ascii="Arial Black" w:hAnsi="Arial Black"/>
          <w:b/>
        </w:rPr>
      </w:pPr>
    </w:p>
    <w:p w:rsidR="00E85541" w:rsidRDefault="00E85541" w:rsidP="00E85541">
      <w:pPr>
        <w:rPr>
          <w:rFonts w:ascii="Arial Black" w:hAnsi="Arial Black"/>
          <w:b/>
          <w:sz w:val="24"/>
          <w:szCs w:val="24"/>
        </w:rPr>
      </w:pPr>
      <w:r w:rsidRPr="007C489E">
        <w:rPr>
          <w:rFonts w:ascii="Arial Black" w:hAnsi="Arial Black"/>
          <w:b/>
          <w:sz w:val="24"/>
          <w:szCs w:val="24"/>
        </w:rPr>
        <w:t>2°</w:t>
      </w:r>
      <w:r>
        <w:rPr>
          <w:rFonts w:ascii="Arial Black" w:hAnsi="Arial Black"/>
          <w:b/>
          <w:sz w:val="24"/>
          <w:szCs w:val="24"/>
        </w:rPr>
        <w:t xml:space="preserve">   GIORNATA     21/01/2017</w:t>
      </w:r>
    </w:p>
    <w:p w:rsidR="00E85541" w:rsidRPr="00594900" w:rsidRDefault="00E85541" w:rsidP="00E85541">
      <w:pPr>
        <w:tabs>
          <w:tab w:val="left" w:pos="6195"/>
        </w:tabs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RADD</w:t>
      </w:r>
      <w:r w:rsidR="00B34FA1">
        <w:rPr>
          <w:rFonts w:ascii="Arial Black" w:hAnsi="Arial Black"/>
          <w:b/>
        </w:rPr>
        <w:t xml:space="preserve">ESE – EDIL SARDEGNA COLLIGIANA         </w:t>
      </w:r>
      <w:proofErr w:type="spellStart"/>
      <w:r>
        <w:rPr>
          <w:rFonts w:ascii="Arial Black" w:hAnsi="Arial Black"/>
          <w:b/>
        </w:rPr>
        <w:t>Sab</w:t>
      </w:r>
      <w:proofErr w:type="spellEnd"/>
      <w:r>
        <w:rPr>
          <w:rFonts w:ascii="Arial Black" w:hAnsi="Arial Black"/>
          <w:b/>
        </w:rPr>
        <w:t xml:space="preserve"> 21/01 ore 15.00 RADDA IN CHIANTI</w:t>
      </w:r>
    </w:p>
    <w:p w:rsidR="00E85541" w:rsidRDefault="00E85541" w:rsidP="00E85541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RIPOSA:  POL.TRIESTE  </w:t>
      </w:r>
    </w:p>
    <w:p w:rsidR="00E85541" w:rsidRDefault="00E85541" w:rsidP="00E85541">
      <w:pPr>
        <w:rPr>
          <w:rFonts w:ascii="Arial Black" w:hAnsi="Arial Black"/>
          <w:b/>
        </w:rPr>
      </w:pPr>
    </w:p>
    <w:p w:rsidR="00E85541" w:rsidRDefault="00E85541" w:rsidP="00E85541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3°   GIORNATA     28/01/2017</w:t>
      </w:r>
    </w:p>
    <w:p w:rsidR="00E85541" w:rsidRDefault="00B34FA1" w:rsidP="00E85541">
      <w:pPr>
        <w:tabs>
          <w:tab w:val="left" w:pos="6165"/>
        </w:tabs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POL. TRIESTE – RADDESE                                     </w:t>
      </w:r>
      <w:proofErr w:type="spellStart"/>
      <w:r w:rsidR="00E85541">
        <w:rPr>
          <w:rFonts w:ascii="Arial Black" w:hAnsi="Arial Black"/>
          <w:b/>
        </w:rPr>
        <w:t>Sab</w:t>
      </w:r>
      <w:proofErr w:type="spellEnd"/>
      <w:r w:rsidR="00E85541">
        <w:rPr>
          <w:rFonts w:ascii="Arial Black" w:hAnsi="Arial Black"/>
          <w:b/>
        </w:rPr>
        <w:t xml:space="preserve"> 28/01 ore 14.00 TORRE FIORENTINA</w:t>
      </w:r>
    </w:p>
    <w:p w:rsidR="00E85541" w:rsidRDefault="00E85541" w:rsidP="00E85541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RIPOSA:  EDIL SARDEGNA COLLIGIANA</w:t>
      </w:r>
    </w:p>
    <w:p w:rsidR="00B34FA1" w:rsidRDefault="00B34FA1" w:rsidP="00E85541">
      <w:pPr>
        <w:rPr>
          <w:rFonts w:ascii="Arial Black" w:hAnsi="Arial Black"/>
          <w:b/>
          <w:sz w:val="24"/>
          <w:szCs w:val="24"/>
          <w:u w:val="single"/>
        </w:rPr>
      </w:pPr>
    </w:p>
    <w:p w:rsidR="00B34FA1" w:rsidRDefault="00B34FA1" w:rsidP="00E85541">
      <w:pPr>
        <w:rPr>
          <w:rFonts w:ascii="Arial Black" w:hAnsi="Arial Black"/>
          <w:b/>
          <w:sz w:val="24"/>
          <w:szCs w:val="24"/>
          <w:u w:val="single"/>
        </w:rPr>
      </w:pPr>
    </w:p>
    <w:p w:rsidR="00E85541" w:rsidRPr="006B735C" w:rsidRDefault="00B34FA1" w:rsidP="00E85541">
      <w:pPr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lastRenderedPageBreak/>
        <w:t xml:space="preserve">Girone   C      </w:t>
      </w:r>
      <w:r w:rsidR="00E85541" w:rsidRPr="006B735C">
        <w:rPr>
          <w:rFonts w:ascii="Arial Black" w:hAnsi="Arial Black"/>
          <w:b/>
          <w:sz w:val="24"/>
          <w:szCs w:val="24"/>
          <w:u w:val="single"/>
        </w:rPr>
        <w:t>CASTELNUOVO SCALO – POL. RIGOMAGNO – A.P. TORRENIERI</w:t>
      </w:r>
    </w:p>
    <w:p w:rsidR="00E85541" w:rsidRDefault="00E85541" w:rsidP="00E85541">
      <w:pPr>
        <w:rPr>
          <w:rFonts w:ascii="Arial Black" w:hAnsi="Arial Black"/>
          <w:b/>
          <w:sz w:val="24"/>
          <w:szCs w:val="24"/>
        </w:rPr>
      </w:pPr>
    </w:p>
    <w:p w:rsidR="00E85541" w:rsidRDefault="00E85541" w:rsidP="00E85541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1°   GIORNATA      14/01/2017</w:t>
      </w:r>
    </w:p>
    <w:p w:rsidR="00E85541" w:rsidRDefault="00E85541" w:rsidP="00E85541">
      <w:pPr>
        <w:tabs>
          <w:tab w:val="left" w:pos="6150"/>
        </w:tabs>
        <w:rPr>
          <w:rFonts w:ascii="Arial Black" w:hAnsi="Arial Black"/>
          <w:b/>
        </w:rPr>
      </w:pPr>
      <w:r>
        <w:rPr>
          <w:rFonts w:ascii="Arial Black" w:hAnsi="Arial Black"/>
          <w:b/>
        </w:rPr>
        <w:t>CAST</w:t>
      </w:r>
      <w:r w:rsidR="00B34FA1">
        <w:rPr>
          <w:rFonts w:ascii="Arial Black" w:hAnsi="Arial Black"/>
          <w:b/>
        </w:rPr>
        <w:t xml:space="preserve">ELNUOVO SCALO – A.P. TORRENIERI  </w:t>
      </w:r>
      <w:proofErr w:type="spellStart"/>
      <w:r>
        <w:rPr>
          <w:rFonts w:ascii="Arial Black" w:hAnsi="Arial Black"/>
          <w:b/>
        </w:rPr>
        <w:t>Ven</w:t>
      </w:r>
      <w:proofErr w:type="spellEnd"/>
      <w:r>
        <w:rPr>
          <w:rFonts w:ascii="Arial Black" w:hAnsi="Arial Black"/>
          <w:b/>
        </w:rPr>
        <w:t xml:space="preserve"> 13/01 ore 21.00 CASTELNUOVO SCALO</w:t>
      </w:r>
    </w:p>
    <w:p w:rsidR="00E85541" w:rsidRDefault="00E85541" w:rsidP="00E85541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RIPOSA:  POL. RIGOMAGNO</w:t>
      </w:r>
    </w:p>
    <w:p w:rsidR="00E85541" w:rsidRDefault="00E85541" w:rsidP="00E85541">
      <w:pPr>
        <w:rPr>
          <w:rFonts w:ascii="Arial Black" w:hAnsi="Arial Black"/>
          <w:b/>
        </w:rPr>
      </w:pPr>
    </w:p>
    <w:p w:rsidR="00E85541" w:rsidRDefault="00E85541" w:rsidP="00E85541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2°   GIORNATA      21/01/2017</w:t>
      </w:r>
    </w:p>
    <w:p w:rsidR="00E85541" w:rsidRDefault="00E85541" w:rsidP="00E85541">
      <w:pPr>
        <w:tabs>
          <w:tab w:val="left" w:pos="6075"/>
        </w:tabs>
        <w:rPr>
          <w:rFonts w:ascii="Arial Black" w:hAnsi="Arial Black"/>
          <w:b/>
        </w:rPr>
      </w:pPr>
      <w:r w:rsidRPr="00EF7AB4">
        <w:rPr>
          <w:rFonts w:ascii="Arial Black" w:hAnsi="Arial Black"/>
          <w:b/>
        </w:rPr>
        <w:t>A.P. TORRENIERI</w:t>
      </w:r>
      <w:r w:rsidR="00B34FA1">
        <w:rPr>
          <w:rFonts w:ascii="Arial Black" w:hAnsi="Arial Black"/>
          <w:b/>
        </w:rPr>
        <w:t xml:space="preserve"> – POL. RIGOMAGNO          </w:t>
      </w:r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Lun</w:t>
      </w:r>
      <w:proofErr w:type="spellEnd"/>
      <w:r>
        <w:rPr>
          <w:rFonts w:ascii="Arial Black" w:hAnsi="Arial Black"/>
          <w:b/>
        </w:rPr>
        <w:t xml:space="preserve"> 23/01 ore 21.00 TORRENIERI</w:t>
      </w:r>
    </w:p>
    <w:p w:rsidR="00E85541" w:rsidRDefault="00E85541" w:rsidP="00E85541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RIPOSA:   CASTELNUOVO SCALO</w:t>
      </w:r>
    </w:p>
    <w:p w:rsidR="00E85541" w:rsidRDefault="00E85541" w:rsidP="00E85541">
      <w:pPr>
        <w:rPr>
          <w:rFonts w:ascii="Arial Black" w:hAnsi="Arial Black"/>
          <w:b/>
        </w:rPr>
      </w:pPr>
    </w:p>
    <w:p w:rsidR="00B34FA1" w:rsidRDefault="00E85541" w:rsidP="00E85541">
      <w:pPr>
        <w:rPr>
          <w:rFonts w:ascii="Arial Black" w:hAnsi="Arial Black"/>
          <w:b/>
          <w:sz w:val="22"/>
          <w:szCs w:val="22"/>
        </w:rPr>
      </w:pPr>
      <w:r w:rsidRPr="00F2030F">
        <w:rPr>
          <w:rFonts w:ascii="Arial Black" w:hAnsi="Arial Black"/>
          <w:b/>
          <w:sz w:val="22"/>
          <w:szCs w:val="22"/>
        </w:rPr>
        <w:t>3°   GIORNATA      28/01/2017</w:t>
      </w:r>
      <w:r>
        <w:rPr>
          <w:rFonts w:ascii="Arial Black" w:hAnsi="Arial Black"/>
          <w:b/>
          <w:sz w:val="22"/>
          <w:szCs w:val="22"/>
        </w:rPr>
        <w:t xml:space="preserve">                   </w:t>
      </w:r>
    </w:p>
    <w:p w:rsidR="00E85541" w:rsidRPr="00F2030F" w:rsidRDefault="00E85541" w:rsidP="00E85541">
      <w:pPr>
        <w:rPr>
          <w:rFonts w:ascii="Arial Black" w:hAnsi="Arial Black"/>
          <w:b/>
        </w:rPr>
      </w:pPr>
      <w:r w:rsidRPr="00F2030F">
        <w:rPr>
          <w:rFonts w:ascii="Arial Black" w:hAnsi="Arial Black"/>
          <w:b/>
        </w:rPr>
        <w:t>RIGOMAGNO – CASTELNUOVO SCALO</w:t>
      </w:r>
      <w:r w:rsidR="00B34FA1" w:rsidRPr="00B34FA1">
        <w:rPr>
          <w:rFonts w:ascii="Arial Black" w:hAnsi="Arial Black"/>
          <w:b/>
        </w:rPr>
        <w:t xml:space="preserve"> </w:t>
      </w:r>
      <w:r w:rsidR="00B34FA1">
        <w:rPr>
          <w:rFonts w:ascii="Arial Black" w:hAnsi="Arial Black"/>
          <w:b/>
        </w:rPr>
        <w:t xml:space="preserve">         </w:t>
      </w:r>
      <w:proofErr w:type="spellStart"/>
      <w:r w:rsidR="00B34FA1" w:rsidRPr="00D5663C">
        <w:rPr>
          <w:rFonts w:ascii="Arial Black" w:hAnsi="Arial Black"/>
          <w:b/>
        </w:rPr>
        <w:t>Sab</w:t>
      </w:r>
      <w:proofErr w:type="spellEnd"/>
      <w:r w:rsidR="00B34FA1">
        <w:rPr>
          <w:rFonts w:ascii="Arial Black" w:hAnsi="Arial Black"/>
          <w:b/>
          <w:sz w:val="22"/>
          <w:szCs w:val="22"/>
        </w:rPr>
        <w:t xml:space="preserve"> </w:t>
      </w:r>
      <w:r w:rsidR="00B34FA1" w:rsidRPr="00D5663C">
        <w:rPr>
          <w:rFonts w:ascii="Arial Black" w:hAnsi="Arial Black"/>
          <w:b/>
        </w:rPr>
        <w:t>28</w:t>
      </w:r>
      <w:r w:rsidR="00B34FA1">
        <w:rPr>
          <w:rFonts w:ascii="Arial Black" w:hAnsi="Arial Black"/>
          <w:b/>
        </w:rPr>
        <w:t>/01 ore 15.00 RIGOMAGNO</w:t>
      </w:r>
      <w:r w:rsidR="00B34FA1">
        <w:rPr>
          <w:rFonts w:ascii="Arial Black" w:hAnsi="Arial Black"/>
          <w:b/>
          <w:sz w:val="22"/>
          <w:szCs w:val="22"/>
        </w:rPr>
        <w:t xml:space="preserve">                                                          </w:t>
      </w:r>
      <w:r w:rsidR="00B34FA1" w:rsidRPr="00F2030F">
        <w:rPr>
          <w:rFonts w:ascii="Arial Black" w:hAnsi="Arial Black"/>
          <w:b/>
        </w:rPr>
        <w:t xml:space="preserve"> </w:t>
      </w:r>
      <w:r w:rsidR="00B34FA1">
        <w:rPr>
          <w:rFonts w:ascii="Arial Black" w:hAnsi="Arial Black"/>
          <w:b/>
        </w:rPr>
        <w:t xml:space="preserve">    </w:t>
      </w:r>
    </w:p>
    <w:p w:rsidR="00E85541" w:rsidRDefault="00E85541" w:rsidP="00E85541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RIPOSA:   A.P. TORRENIERI</w:t>
      </w:r>
    </w:p>
    <w:p w:rsidR="00E85541" w:rsidRDefault="00E85541" w:rsidP="00E85541">
      <w:pPr>
        <w:rPr>
          <w:rFonts w:ascii="Arial Black" w:hAnsi="Arial Black"/>
          <w:b/>
        </w:rPr>
      </w:pPr>
    </w:p>
    <w:p w:rsidR="00E85541" w:rsidRPr="00D5663C" w:rsidRDefault="00E85541" w:rsidP="00E85541">
      <w:pPr>
        <w:rPr>
          <w:rFonts w:ascii="Arial Black" w:hAnsi="Arial Black"/>
          <w:b/>
        </w:rPr>
      </w:pPr>
      <w:r w:rsidRPr="006B735C">
        <w:rPr>
          <w:rFonts w:ascii="Arial Black" w:hAnsi="Arial Black"/>
          <w:b/>
          <w:sz w:val="24"/>
          <w:szCs w:val="24"/>
          <w:u w:val="single"/>
        </w:rPr>
        <w:t xml:space="preserve">GIRONE   D            A.S. MONTISI – </w:t>
      </w:r>
      <w:proofErr w:type="spellStart"/>
      <w:r w:rsidRPr="006B735C">
        <w:rPr>
          <w:rFonts w:ascii="Arial Black" w:hAnsi="Arial Black"/>
          <w:b/>
          <w:sz w:val="24"/>
          <w:szCs w:val="24"/>
          <w:u w:val="single"/>
        </w:rPr>
        <w:t>A.C.</w:t>
      </w:r>
      <w:proofErr w:type="spellEnd"/>
      <w:r w:rsidRPr="006B735C">
        <w:rPr>
          <w:rFonts w:ascii="Arial Black" w:hAnsi="Arial Black"/>
          <w:b/>
          <w:sz w:val="24"/>
          <w:szCs w:val="24"/>
          <w:u w:val="single"/>
        </w:rPr>
        <w:t xml:space="preserve"> SINALUNG</w:t>
      </w:r>
      <w:r w:rsidRPr="00D5663C">
        <w:rPr>
          <w:rFonts w:ascii="Arial Black" w:hAnsi="Arial Black"/>
          <w:b/>
        </w:rPr>
        <w:t>A – HELLAS TORRITA</w:t>
      </w:r>
    </w:p>
    <w:p w:rsidR="00E85541" w:rsidRDefault="00E85541" w:rsidP="00E85541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1°   GIORNATA      14/01/2017</w:t>
      </w:r>
    </w:p>
    <w:p w:rsidR="00E85541" w:rsidRDefault="00B34FA1" w:rsidP="00E85541">
      <w:pPr>
        <w:tabs>
          <w:tab w:val="left" w:pos="6150"/>
        </w:tabs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HELLAS TORRITA – A.S. MONTISI                  </w:t>
      </w:r>
      <w:proofErr w:type="spellStart"/>
      <w:r w:rsidR="00E85541">
        <w:rPr>
          <w:rFonts w:ascii="Arial Black" w:hAnsi="Arial Black"/>
          <w:b/>
        </w:rPr>
        <w:t>Sab</w:t>
      </w:r>
      <w:proofErr w:type="spellEnd"/>
      <w:r w:rsidR="00E85541">
        <w:rPr>
          <w:rFonts w:ascii="Arial Black" w:hAnsi="Arial Black"/>
          <w:b/>
        </w:rPr>
        <w:t xml:space="preserve"> 14/01 ore 15.00 BETTOLLE</w:t>
      </w:r>
    </w:p>
    <w:p w:rsidR="00E85541" w:rsidRDefault="00E85541" w:rsidP="00E85541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RIPOSA:   </w:t>
      </w:r>
      <w:proofErr w:type="spellStart"/>
      <w:r>
        <w:rPr>
          <w:rFonts w:ascii="Arial Black" w:hAnsi="Arial Black"/>
          <w:b/>
        </w:rPr>
        <w:t>A.C.</w:t>
      </w:r>
      <w:proofErr w:type="spellEnd"/>
      <w:r>
        <w:rPr>
          <w:rFonts w:ascii="Arial Black" w:hAnsi="Arial Black"/>
          <w:b/>
        </w:rPr>
        <w:t xml:space="preserve"> SINALUNGA</w:t>
      </w:r>
    </w:p>
    <w:p w:rsidR="00E85541" w:rsidRDefault="00E85541" w:rsidP="00E85541">
      <w:pPr>
        <w:rPr>
          <w:rFonts w:ascii="Arial Black" w:hAnsi="Arial Black"/>
          <w:b/>
        </w:rPr>
      </w:pPr>
    </w:p>
    <w:p w:rsidR="00E85541" w:rsidRDefault="00E85541" w:rsidP="00E85541">
      <w:pPr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2°   GIORNATA      21/01/2017</w:t>
      </w:r>
    </w:p>
    <w:p w:rsidR="00E85541" w:rsidRDefault="00E85541" w:rsidP="00E85541">
      <w:pPr>
        <w:tabs>
          <w:tab w:val="left" w:pos="6135"/>
        </w:tabs>
        <w:rPr>
          <w:rFonts w:ascii="Arial Black" w:hAnsi="Arial Black"/>
          <w:b/>
        </w:rPr>
      </w:pPr>
      <w:r w:rsidRPr="004123E8">
        <w:rPr>
          <w:rFonts w:ascii="Arial Black" w:hAnsi="Arial Black"/>
          <w:b/>
        </w:rPr>
        <w:t>A.S. MONTISI</w:t>
      </w:r>
      <w:r w:rsidR="00B34FA1">
        <w:rPr>
          <w:rFonts w:ascii="Arial Black" w:hAnsi="Arial Black"/>
          <w:b/>
        </w:rPr>
        <w:t xml:space="preserve"> – </w:t>
      </w:r>
      <w:proofErr w:type="spellStart"/>
      <w:r w:rsidR="00B34FA1">
        <w:rPr>
          <w:rFonts w:ascii="Arial Black" w:hAnsi="Arial Black"/>
          <w:b/>
        </w:rPr>
        <w:t>A.C.</w:t>
      </w:r>
      <w:proofErr w:type="spellEnd"/>
      <w:r w:rsidR="00B34FA1">
        <w:rPr>
          <w:rFonts w:ascii="Arial Black" w:hAnsi="Arial Black"/>
          <w:b/>
        </w:rPr>
        <w:t xml:space="preserve"> SINALUNGA                    </w:t>
      </w:r>
      <w:proofErr w:type="spellStart"/>
      <w:r>
        <w:rPr>
          <w:rFonts w:ascii="Arial Black" w:hAnsi="Arial Black"/>
          <w:b/>
        </w:rPr>
        <w:t>Sab</w:t>
      </w:r>
      <w:proofErr w:type="spellEnd"/>
      <w:r>
        <w:rPr>
          <w:rFonts w:ascii="Arial Black" w:hAnsi="Arial Black"/>
          <w:b/>
        </w:rPr>
        <w:t xml:space="preserve"> 21/01 ore 15.00 MONTISI</w:t>
      </w:r>
    </w:p>
    <w:p w:rsidR="00E85541" w:rsidRDefault="00E85541" w:rsidP="00E85541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RIPOSA:   HELLAS TORRITA</w:t>
      </w:r>
    </w:p>
    <w:p w:rsidR="00E85541" w:rsidRDefault="00E85541" w:rsidP="00E85541">
      <w:pPr>
        <w:rPr>
          <w:rFonts w:ascii="Arial Black" w:hAnsi="Arial Black"/>
          <w:b/>
        </w:rPr>
      </w:pPr>
    </w:p>
    <w:p w:rsidR="00E85541" w:rsidRDefault="00E85541" w:rsidP="00E85541">
      <w:pPr>
        <w:rPr>
          <w:rFonts w:ascii="Arial Black" w:hAnsi="Arial Black"/>
          <w:b/>
        </w:rPr>
      </w:pPr>
      <w:r>
        <w:rPr>
          <w:rFonts w:ascii="Arial Black" w:hAnsi="Arial Black"/>
          <w:b/>
          <w:sz w:val="24"/>
          <w:szCs w:val="24"/>
        </w:rPr>
        <w:t xml:space="preserve">3°   </w:t>
      </w:r>
      <w:r w:rsidRPr="00E26E2D">
        <w:rPr>
          <w:rFonts w:ascii="Arial Black" w:hAnsi="Arial Black"/>
          <w:b/>
          <w:sz w:val="24"/>
          <w:szCs w:val="24"/>
        </w:rPr>
        <w:t xml:space="preserve">GIORNATA </w:t>
      </w:r>
      <w:r>
        <w:rPr>
          <w:rFonts w:ascii="Arial Black" w:hAnsi="Arial Black"/>
          <w:b/>
          <w:sz w:val="24"/>
          <w:szCs w:val="24"/>
        </w:rPr>
        <w:t xml:space="preserve">     28/01/2017</w:t>
      </w:r>
      <w:r>
        <w:rPr>
          <w:rFonts w:ascii="Arial Black" w:hAnsi="Arial Black"/>
          <w:b/>
          <w:sz w:val="24"/>
          <w:szCs w:val="24"/>
        </w:rPr>
        <w:tab/>
        <w:t xml:space="preserve">            </w:t>
      </w:r>
      <w:proofErr w:type="spellStart"/>
      <w:r>
        <w:rPr>
          <w:rFonts w:ascii="Arial Black" w:hAnsi="Arial Black"/>
          <w:b/>
        </w:rPr>
        <w:t>Sab</w:t>
      </w:r>
      <w:proofErr w:type="spellEnd"/>
      <w:r>
        <w:rPr>
          <w:rFonts w:ascii="Arial Black" w:hAnsi="Arial Black"/>
          <w:b/>
        </w:rPr>
        <w:t xml:space="preserve"> 28/01 ore 15.00 GUAZZINO</w:t>
      </w:r>
      <w:r>
        <w:rPr>
          <w:rFonts w:ascii="Arial Black" w:hAnsi="Arial Black"/>
          <w:b/>
          <w:sz w:val="24"/>
          <w:szCs w:val="24"/>
        </w:rPr>
        <w:t xml:space="preserve">                                                        </w:t>
      </w:r>
      <w:proofErr w:type="spellStart"/>
      <w:r w:rsidRPr="00E26E2D">
        <w:rPr>
          <w:rFonts w:ascii="Arial Black" w:hAnsi="Arial Black"/>
          <w:b/>
        </w:rPr>
        <w:t>A.C.</w:t>
      </w:r>
      <w:proofErr w:type="spellEnd"/>
      <w:r w:rsidRPr="00E26E2D">
        <w:rPr>
          <w:rFonts w:ascii="Arial Black" w:hAnsi="Arial Black"/>
          <w:b/>
        </w:rPr>
        <w:t xml:space="preserve"> SINALUNGA</w:t>
      </w:r>
      <w:r>
        <w:rPr>
          <w:rFonts w:ascii="Arial Black" w:hAnsi="Arial Black"/>
          <w:b/>
        </w:rPr>
        <w:t xml:space="preserve"> – HELLAS TORRITA</w:t>
      </w:r>
    </w:p>
    <w:p w:rsidR="00E85541" w:rsidRDefault="00E85541" w:rsidP="00E85541">
      <w:pPr>
        <w:tabs>
          <w:tab w:val="center" w:pos="5528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</w:rPr>
        <w:t>RIPOSA:    A.S. MONTISI</w:t>
      </w:r>
    </w:p>
    <w:p w:rsidR="00E85541" w:rsidRDefault="00E85541" w:rsidP="00E85541">
      <w:pPr>
        <w:rPr>
          <w:rFonts w:ascii="Arial Black" w:hAnsi="Arial Black"/>
          <w:b/>
        </w:rPr>
      </w:pPr>
    </w:p>
    <w:p w:rsidR="00E85541" w:rsidRDefault="00E85541" w:rsidP="00E85541">
      <w:pPr>
        <w:rPr>
          <w:rFonts w:ascii="Arial Black" w:hAnsi="Arial Black"/>
          <w:b/>
          <w:sz w:val="24"/>
          <w:szCs w:val="24"/>
        </w:rPr>
      </w:pPr>
      <w:r w:rsidRPr="006B735C">
        <w:rPr>
          <w:rFonts w:ascii="Arial Black" w:hAnsi="Arial Black"/>
          <w:b/>
          <w:sz w:val="24"/>
          <w:szCs w:val="24"/>
          <w:u w:val="single"/>
        </w:rPr>
        <w:t xml:space="preserve">GIRONE   E           MONTEPULC. STAZ. – POL. MONTICCHIELLO – PIENZA </w:t>
      </w:r>
    </w:p>
    <w:p w:rsidR="00E85541" w:rsidRDefault="00E85541" w:rsidP="00E85541">
      <w:pPr>
        <w:tabs>
          <w:tab w:val="left" w:pos="2445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1°   GIORNATA</w:t>
      </w:r>
      <w:r>
        <w:rPr>
          <w:rFonts w:ascii="Arial Black" w:hAnsi="Arial Black"/>
          <w:b/>
          <w:sz w:val="24"/>
          <w:szCs w:val="24"/>
        </w:rPr>
        <w:tab/>
        <w:t>14/01/2017</w:t>
      </w:r>
    </w:p>
    <w:p w:rsidR="00E85541" w:rsidRDefault="00B34FA1" w:rsidP="00E85541">
      <w:pPr>
        <w:tabs>
          <w:tab w:val="left" w:pos="2445"/>
        </w:tabs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MONTEP.</w:t>
      </w:r>
      <w:r w:rsidR="00E85541">
        <w:rPr>
          <w:rFonts w:ascii="Arial Black" w:hAnsi="Arial Black"/>
          <w:b/>
        </w:rPr>
        <w:t>S</w:t>
      </w:r>
      <w:r>
        <w:rPr>
          <w:rFonts w:ascii="Arial Black" w:hAnsi="Arial Black"/>
          <w:b/>
        </w:rPr>
        <w:t>TAZ</w:t>
      </w:r>
      <w:proofErr w:type="spellEnd"/>
      <w:r w:rsidR="00E85541">
        <w:rPr>
          <w:rFonts w:ascii="Arial Black" w:hAnsi="Arial Black"/>
          <w:b/>
        </w:rPr>
        <w:t xml:space="preserve">. CAFFE’ CENTR. – POL. MONTICCHIELLO  </w:t>
      </w:r>
      <w:proofErr w:type="spellStart"/>
      <w:r w:rsidR="00E85541">
        <w:rPr>
          <w:rFonts w:ascii="Arial Black" w:hAnsi="Arial Black"/>
          <w:b/>
        </w:rPr>
        <w:t>Sab</w:t>
      </w:r>
      <w:proofErr w:type="spellEnd"/>
      <w:r w:rsidR="00E85541">
        <w:rPr>
          <w:rFonts w:ascii="Arial Black" w:hAnsi="Arial Black"/>
          <w:b/>
        </w:rPr>
        <w:t xml:space="preserve"> 14/01 ore 15.00 </w:t>
      </w:r>
      <w:proofErr w:type="spellStart"/>
      <w:r w:rsidR="00E85541">
        <w:rPr>
          <w:rFonts w:ascii="Arial Black" w:hAnsi="Arial Black"/>
          <w:b/>
        </w:rPr>
        <w:t>MONTEP.</w:t>
      </w:r>
      <w:r>
        <w:rPr>
          <w:rFonts w:ascii="Arial Black" w:hAnsi="Arial Black"/>
          <w:b/>
        </w:rPr>
        <w:t>ST</w:t>
      </w:r>
      <w:proofErr w:type="spellEnd"/>
      <w:r w:rsidR="00E85541">
        <w:rPr>
          <w:rFonts w:ascii="Arial Black" w:hAnsi="Arial Black"/>
          <w:b/>
        </w:rPr>
        <w:t xml:space="preserve"> </w:t>
      </w:r>
    </w:p>
    <w:p w:rsidR="00E85541" w:rsidRDefault="00E85541" w:rsidP="00E85541">
      <w:pPr>
        <w:tabs>
          <w:tab w:val="left" w:pos="2445"/>
        </w:tabs>
        <w:rPr>
          <w:rFonts w:ascii="Arial Black" w:hAnsi="Arial Black"/>
          <w:b/>
        </w:rPr>
      </w:pPr>
      <w:r>
        <w:rPr>
          <w:rFonts w:ascii="Arial Black" w:hAnsi="Arial Black"/>
          <w:b/>
        </w:rPr>
        <w:t>RIPOSA:   PIENZA AMATORI</w:t>
      </w:r>
    </w:p>
    <w:p w:rsidR="00E85541" w:rsidRDefault="00E85541" w:rsidP="00E85541">
      <w:pPr>
        <w:tabs>
          <w:tab w:val="left" w:pos="2445"/>
        </w:tabs>
        <w:rPr>
          <w:rFonts w:ascii="Arial Black" w:hAnsi="Arial Black"/>
          <w:b/>
        </w:rPr>
      </w:pPr>
    </w:p>
    <w:p w:rsidR="00E85541" w:rsidRDefault="00E85541" w:rsidP="00E85541">
      <w:pPr>
        <w:tabs>
          <w:tab w:val="left" w:pos="2445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2°   GIORNATA       21/01/2017</w:t>
      </w:r>
    </w:p>
    <w:p w:rsidR="00E85541" w:rsidRDefault="00E85541" w:rsidP="00E85541">
      <w:pPr>
        <w:tabs>
          <w:tab w:val="left" w:pos="2445"/>
          <w:tab w:val="left" w:pos="6105"/>
        </w:tabs>
        <w:rPr>
          <w:rFonts w:ascii="Arial Black" w:hAnsi="Arial Black"/>
          <w:b/>
        </w:rPr>
      </w:pPr>
      <w:r w:rsidRPr="004123E8">
        <w:rPr>
          <w:rFonts w:ascii="Arial Black" w:hAnsi="Arial Black"/>
          <w:b/>
        </w:rPr>
        <w:t>PIE</w:t>
      </w:r>
      <w:r>
        <w:rPr>
          <w:rFonts w:ascii="Arial Black" w:hAnsi="Arial Black"/>
          <w:b/>
        </w:rPr>
        <w:t xml:space="preserve">NZA AMATORI – MONTEP. STAZ. CAFFE’ CENTRALE </w:t>
      </w:r>
      <w:r>
        <w:rPr>
          <w:rFonts w:ascii="Arial Black" w:hAnsi="Arial Black"/>
          <w:b/>
        </w:rPr>
        <w:tab/>
        <w:t xml:space="preserve">   </w:t>
      </w:r>
      <w:proofErr w:type="spellStart"/>
      <w:r>
        <w:rPr>
          <w:rFonts w:ascii="Arial Black" w:hAnsi="Arial Black"/>
          <w:b/>
        </w:rPr>
        <w:t>Sab</w:t>
      </w:r>
      <w:proofErr w:type="spellEnd"/>
      <w:r>
        <w:rPr>
          <w:rFonts w:ascii="Arial Black" w:hAnsi="Arial Black"/>
          <w:b/>
        </w:rPr>
        <w:t xml:space="preserve"> 21/01 ore 15.00 PIENZA</w:t>
      </w:r>
    </w:p>
    <w:p w:rsidR="00E85541" w:rsidRDefault="00E85541" w:rsidP="00E85541">
      <w:pPr>
        <w:tabs>
          <w:tab w:val="left" w:pos="2445"/>
        </w:tabs>
        <w:rPr>
          <w:rFonts w:ascii="Arial Black" w:hAnsi="Arial Black"/>
          <w:b/>
        </w:rPr>
      </w:pPr>
      <w:r>
        <w:rPr>
          <w:rFonts w:ascii="Arial Black" w:hAnsi="Arial Black"/>
          <w:b/>
        </w:rPr>
        <w:t>RIPOSA:    POL. MONTICCHIELLO</w:t>
      </w:r>
    </w:p>
    <w:p w:rsidR="00E85541" w:rsidRDefault="00E85541" w:rsidP="00E85541">
      <w:pPr>
        <w:tabs>
          <w:tab w:val="left" w:pos="2445"/>
        </w:tabs>
        <w:rPr>
          <w:rFonts w:ascii="Arial Black" w:hAnsi="Arial Black"/>
          <w:b/>
        </w:rPr>
      </w:pPr>
    </w:p>
    <w:p w:rsidR="00E85541" w:rsidRDefault="00E85541" w:rsidP="00E85541">
      <w:pPr>
        <w:tabs>
          <w:tab w:val="left" w:pos="2445"/>
        </w:tabs>
        <w:rPr>
          <w:rFonts w:ascii="Arial Black" w:hAnsi="Arial Black"/>
          <w:b/>
          <w:sz w:val="24"/>
          <w:szCs w:val="24"/>
        </w:rPr>
      </w:pPr>
      <w:r w:rsidRPr="004123E8">
        <w:rPr>
          <w:rFonts w:ascii="Arial Black" w:hAnsi="Arial Black"/>
          <w:b/>
          <w:sz w:val="24"/>
          <w:szCs w:val="24"/>
        </w:rPr>
        <w:t>3</w:t>
      </w:r>
      <w:r>
        <w:rPr>
          <w:rFonts w:ascii="Arial Black" w:hAnsi="Arial Black"/>
          <w:b/>
          <w:sz w:val="24"/>
          <w:szCs w:val="24"/>
        </w:rPr>
        <w:t>°   GIORNATA       28/01/2017</w:t>
      </w:r>
    </w:p>
    <w:p w:rsidR="00E85541" w:rsidRDefault="00E85541" w:rsidP="00E85541">
      <w:pPr>
        <w:tabs>
          <w:tab w:val="left" w:pos="2445"/>
          <w:tab w:val="left" w:pos="6105"/>
        </w:tabs>
        <w:rPr>
          <w:rFonts w:ascii="Arial Black" w:hAnsi="Arial Black"/>
          <w:b/>
        </w:rPr>
      </w:pPr>
      <w:r w:rsidRPr="00F2030F">
        <w:rPr>
          <w:rFonts w:ascii="Arial Black" w:hAnsi="Arial Black"/>
          <w:b/>
        </w:rPr>
        <w:t>POL. MONTICCHIELLO</w:t>
      </w:r>
      <w:r>
        <w:rPr>
          <w:rFonts w:ascii="Arial Black" w:hAnsi="Arial Black"/>
          <w:b/>
        </w:rPr>
        <w:t xml:space="preserve"> – PIENZA</w:t>
      </w:r>
      <w:r w:rsidR="00B34FA1">
        <w:rPr>
          <w:rFonts w:ascii="Arial Black" w:hAnsi="Arial Black"/>
          <w:b/>
        </w:rPr>
        <w:t xml:space="preserve"> AMATORI                  </w:t>
      </w:r>
      <w:proofErr w:type="spellStart"/>
      <w:r w:rsidR="00B34FA1">
        <w:rPr>
          <w:rFonts w:ascii="Arial Black" w:hAnsi="Arial Black"/>
          <w:b/>
        </w:rPr>
        <w:t>Sab</w:t>
      </w:r>
      <w:proofErr w:type="spellEnd"/>
      <w:r w:rsidR="00B34FA1">
        <w:rPr>
          <w:rFonts w:ascii="Arial Black" w:hAnsi="Arial Black"/>
          <w:b/>
        </w:rPr>
        <w:t xml:space="preserve"> 28/01 ore 15.00 </w:t>
      </w:r>
      <w:r>
        <w:rPr>
          <w:rFonts w:ascii="Arial Black" w:hAnsi="Arial Black"/>
          <w:b/>
        </w:rPr>
        <w:t>MONTICCHIELLO</w:t>
      </w:r>
    </w:p>
    <w:p w:rsidR="00E85541" w:rsidRDefault="00E85541" w:rsidP="00E85541">
      <w:pPr>
        <w:tabs>
          <w:tab w:val="left" w:pos="2445"/>
        </w:tabs>
        <w:rPr>
          <w:rFonts w:ascii="Arial Black" w:hAnsi="Arial Black"/>
          <w:b/>
        </w:rPr>
      </w:pPr>
      <w:r>
        <w:rPr>
          <w:rFonts w:ascii="Arial Black" w:hAnsi="Arial Black"/>
          <w:b/>
        </w:rPr>
        <w:t>RIPOSA:    MONTEP. STAZ. CAFFE’ CENTRALE</w:t>
      </w:r>
    </w:p>
    <w:p w:rsidR="00B34FA1" w:rsidRDefault="00B34FA1" w:rsidP="00E85541">
      <w:pPr>
        <w:tabs>
          <w:tab w:val="left" w:pos="2445"/>
        </w:tabs>
        <w:rPr>
          <w:rFonts w:ascii="Arial Black" w:hAnsi="Arial Black"/>
          <w:b/>
          <w:sz w:val="24"/>
          <w:szCs w:val="24"/>
          <w:u w:val="single"/>
        </w:rPr>
      </w:pPr>
    </w:p>
    <w:p w:rsidR="00B34FA1" w:rsidRDefault="00B34FA1" w:rsidP="00E85541">
      <w:pPr>
        <w:tabs>
          <w:tab w:val="left" w:pos="2445"/>
        </w:tabs>
        <w:rPr>
          <w:rFonts w:ascii="Arial Black" w:hAnsi="Arial Black"/>
          <w:b/>
          <w:sz w:val="24"/>
          <w:szCs w:val="24"/>
          <w:u w:val="single"/>
        </w:rPr>
      </w:pPr>
    </w:p>
    <w:p w:rsidR="00B34FA1" w:rsidRDefault="00B34FA1" w:rsidP="00E85541">
      <w:pPr>
        <w:tabs>
          <w:tab w:val="left" w:pos="2445"/>
        </w:tabs>
        <w:rPr>
          <w:rFonts w:ascii="Arial Black" w:hAnsi="Arial Black"/>
          <w:b/>
          <w:sz w:val="24"/>
          <w:szCs w:val="24"/>
          <w:u w:val="single"/>
        </w:rPr>
      </w:pPr>
    </w:p>
    <w:p w:rsidR="00E85541" w:rsidRPr="00E85541" w:rsidRDefault="00E85541" w:rsidP="00E85541">
      <w:pPr>
        <w:tabs>
          <w:tab w:val="left" w:pos="2445"/>
        </w:tabs>
        <w:rPr>
          <w:rFonts w:ascii="Arial Black" w:hAnsi="Arial Black"/>
          <w:b/>
          <w:sz w:val="24"/>
          <w:szCs w:val="24"/>
        </w:rPr>
      </w:pPr>
      <w:r w:rsidRPr="006B735C">
        <w:rPr>
          <w:rFonts w:ascii="Arial Black" w:hAnsi="Arial Black"/>
          <w:b/>
          <w:sz w:val="24"/>
          <w:szCs w:val="24"/>
          <w:u w:val="single"/>
        </w:rPr>
        <w:t>GIRONE   F</w:t>
      </w:r>
      <w:r>
        <w:rPr>
          <w:rFonts w:ascii="Arial Black" w:hAnsi="Arial Black"/>
          <w:b/>
          <w:sz w:val="24"/>
          <w:szCs w:val="24"/>
          <w:u w:val="single"/>
        </w:rPr>
        <w:t xml:space="preserve"> </w:t>
      </w:r>
      <w:r w:rsidRPr="006B735C">
        <w:rPr>
          <w:rFonts w:ascii="Arial Black" w:hAnsi="Arial Black"/>
          <w:b/>
          <w:sz w:val="24"/>
          <w:szCs w:val="24"/>
          <w:u w:val="single"/>
        </w:rPr>
        <w:t xml:space="preserve">MONTALLESE – G.S. SALCHETO – ABC ABBADIA SAN </w:t>
      </w:r>
      <w:proofErr w:type="spellStart"/>
      <w:r w:rsidRPr="006B735C">
        <w:rPr>
          <w:rFonts w:ascii="Arial Black" w:hAnsi="Arial Black"/>
          <w:b/>
          <w:sz w:val="24"/>
          <w:szCs w:val="24"/>
          <w:u w:val="single"/>
        </w:rPr>
        <w:t>S.RE</w:t>
      </w:r>
      <w:proofErr w:type="spellEnd"/>
    </w:p>
    <w:p w:rsidR="00E85541" w:rsidRDefault="00E85541" w:rsidP="00E85541">
      <w:pPr>
        <w:tabs>
          <w:tab w:val="left" w:pos="2565"/>
        </w:tabs>
        <w:rPr>
          <w:rFonts w:ascii="Arial Black" w:hAnsi="Arial Black"/>
          <w:b/>
          <w:sz w:val="24"/>
          <w:szCs w:val="24"/>
        </w:rPr>
      </w:pPr>
    </w:p>
    <w:p w:rsidR="00E85541" w:rsidRDefault="00E85541" w:rsidP="00E85541">
      <w:pPr>
        <w:tabs>
          <w:tab w:val="left" w:pos="2565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1°   </w:t>
      </w:r>
      <w:r w:rsidRPr="00D9674E">
        <w:rPr>
          <w:rFonts w:ascii="Arial Black" w:hAnsi="Arial Black"/>
          <w:b/>
          <w:sz w:val="24"/>
          <w:szCs w:val="24"/>
        </w:rPr>
        <w:t>GIORNATA</w:t>
      </w:r>
      <w:r>
        <w:rPr>
          <w:rFonts w:ascii="Arial Black" w:hAnsi="Arial Black"/>
          <w:b/>
          <w:sz w:val="24"/>
          <w:szCs w:val="24"/>
        </w:rPr>
        <w:t xml:space="preserve">          14/01/2017</w:t>
      </w:r>
    </w:p>
    <w:p w:rsidR="00E85541" w:rsidRDefault="00E85541" w:rsidP="00E85541">
      <w:pPr>
        <w:tabs>
          <w:tab w:val="left" w:pos="2565"/>
          <w:tab w:val="left" w:pos="6105"/>
        </w:tabs>
        <w:rPr>
          <w:rFonts w:ascii="Arial Black" w:hAnsi="Arial Black"/>
          <w:b/>
        </w:rPr>
      </w:pPr>
      <w:r>
        <w:rPr>
          <w:rFonts w:ascii="Arial Black" w:hAnsi="Arial Black"/>
          <w:b/>
        </w:rPr>
        <w:t>MONTALLESE – G.S. SALCHETO</w:t>
      </w:r>
      <w:r>
        <w:rPr>
          <w:rFonts w:ascii="Arial Black" w:hAnsi="Arial Black"/>
          <w:b/>
        </w:rPr>
        <w:tab/>
      </w:r>
      <w:proofErr w:type="spellStart"/>
      <w:r>
        <w:rPr>
          <w:rFonts w:ascii="Arial Black" w:hAnsi="Arial Black"/>
          <w:b/>
        </w:rPr>
        <w:t>Sab</w:t>
      </w:r>
      <w:proofErr w:type="spellEnd"/>
      <w:r>
        <w:rPr>
          <w:rFonts w:ascii="Arial Black" w:hAnsi="Arial Black"/>
          <w:b/>
        </w:rPr>
        <w:t xml:space="preserve"> 14/01 ore 15.00 MONTALLESE</w:t>
      </w:r>
    </w:p>
    <w:p w:rsidR="00E85541" w:rsidRDefault="00E85541" w:rsidP="00E85541">
      <w:pPr>
        <w:tabs>
          <w:tab w:val="left" w:pos="2565"/>
        </w:tabs>
        <w:rPr>
          <w:rFonts w:ascii="Arial Black" w:hAnsi="Arial Black"/>
          <w:b/>
        </w:rPr>
      </w:pPr>
      <w:r>
        <w:rPr>
          <w:rFonts w:ascii="Arial Black" w:hAnsi="Arial Black"/>
          <w:b/>
        </w:rPr>
        <w:t>RIPOSA:    ABC  ABBADIA SAN SALVATORE</w:t>
      </w:r>
    </w:p>
    <w:p w:rsidR="00E85541" w:rsidRDefault="00E85541" w:rsidP="00E85541">
      <w:pPr>
        <w:tabs>
          <w:tab w:val="left" w:pos="2565"/>
        </w:tabs>
        <w:rPr>
          <w:rFonts w:ascii="Arial Black" w:hAnsi="Arial Black"/>
          <w:b/>
        </w:rPr>
      </w:pPr>
    </w:p>
    <w:p w:rsidR="00E85541" w:rsidRDefault="00E85541" w:rsidP="00E85541">
      <w:pPr>
        <w:tabs>
          <w:tab w:val="left" w:pos="2565"/>
        </w:tabs>
        <w:rPr>
          <w:rFonts w:ascii="Arial Black" w:hAnsi="Arial Black"/>
          <w:b/>
          <w:sz w:val="24"/>
          <w:szCs w:val="24"/>
        </w:rPr>
      </w:pPr>
      <w:r w:rsidRPr="00D9674E">
        <w:rPr>
          <w:rFonts w:ascii="Arial Black" w:hAnsi="Arial Black"/>
          <w:b/>
          <w:sz w:val="24"/>
          <w:szCs w:val="24"/>
        </w:rPr>
        <w:t>2°</w:t>
      </w:r>
      <w:r>
        <w:rPr>
          <w:rFonts w:ascii="Arial Black" w:hAnsi="Arial Black"/>
          <w:b/>
        </w:rPr>
        <w:t xml:space="preserve">    </w:t>
      </w:r>
      <w:r w:rsidRPr="00D9674E">
        <w:rPr>
          <w:rFonts w:ascii="Arial Black" w:hAnsi="Arial Black"/>
          <w:b/>
          <w:sz w:val="24"/>
          <w:szCs w:val="24"/>
        </w:rPr>
        <w:t>GIORNATA</w:t>
      </w:r>
      <w:r>
        <w:rPr>
          <w:rFonts w:ascii="Arial Black" w:hAnsi="Arial Black"/>
          <w:b/>
          <w:sz w:val="24"/>
          <w:szCs w:val="24"/>
        </w:rPr>
        <w:t xml:space="preserve">          21/01/2017</w:t>
      </w:r>
    </w:p>
    <w:p w:rsidR="00E85541" w:rsidRDefault="00E85541" w:rsidP="00E85541">
      <w:pPr>
        <w:tabs>
          <w:tab w:val="left" w:pos="2565"/>
          <w:tab w:val="left" w:pos="6075"/>
        </w:tabs>
        <w:rPr>
          <w:rFonts w:ascii="Arial Black" w:hAnsi="Arial Black"/>
          <w:b/>
        </w:rPr>
      </w:pPr>
      <w:r w:rsidRPr="00D9674E">
        <w:rPr>
          <w:rFonts w:ascii="Arial Black" w:hAnsi="Arial Black"/>
          <w:b/>
        </w:rPr>
        <w:t>G.S. SALCHETO – ABC  ABBADIA  SAN SALVATORE</w:t>
      </w:r>
      <w:r>
        <w:rPr>
          <w:rFonts w:ascii="Arial Black" w:hAnsi="Arial Black"/>
          <w:b/>
        </w:rPr>
        <w:tab/>
      </w:r>
      <w:proofErr w:type="spellStart"/>
      <w:r>
        <w:rPr>
          <w:rFonts w:ascii="Arial Black" w:hAnsi="Arial Black"/>
          <w:b/>
        </w:rPr>
        <w:t>Sab</w:t>
      </w:r>
      <w:proofErr w:type="spellEnd"/>
      <w:r>
        <w:rPr>
          <w:rFonts w:ascii="Arial Black" w:hAnsi="Arial Black"/>
          <w:b/>
        </w:rPr>
        <w:t xml:space="preserve"> 21/01 ore 15.00 TRE BERTE</w:t>
      </w:r>
    </w:p>
    <w:p w:rsidR="00E85541" w:rsidRDefault="00E85541" w:rsidP="00E85541">
      <w:pPr>
        <w:tabs>
          <w:tab w:val="left" w:pos="2565"/>
        </w:tabs>
        <w:rPr>
          <w:rFonts w:ascii="Arial Black" w:hAnsi="Arial Black"/>
          <w:b/>
        </w:rPr>
      </w:pPr>
      <w:r>
        <w:rPr>
          <w:rFonts w:ascii="Arial Black" w:hAnsi="Arial Black"/>
          <w:b/>
        </w:rPr>
        <w:t>RIPOSA:    MONTALLESE</w:t>
      </w:r>
    </w:p>
    <w:p w:rsidR="00E85541" w:rsidRDefault="00E85541" w:rsidP="00E85541">
      <w:pPr>
        <w:tabs>
          <w:tab w:val="left" w:pos="2565"/>
        </w:tabs>
        <w:rPr>
          <w:rFonts w:ascii="Arial Black" w:hAnsi="Arial Black"/>
          <w:b/>
        </w:rPr>
      </w:pPr>
    </w:p>
    <w:p w:rsidR="00E85541" w:rsidRDefault="00E85541" w:rsidP="00E85541">
      <w:pPr>
        <w:tabs>
          <w:tab w:val="left" w:pos="2565"/>
        </w:tabs>
        <w:rPr>
          <w:rFonts w:ascii="Arial Black" w:hAnsi="Arial Black"/>
          <w:b/>
          <w:sz w:val="24"/>
          <w:szCs w:val="24"/>
        </w:rPr>
      </w:pPr>
      <w:r w:rsidRPr="00D9674E">
        <w:rPr>
          <w:rFonts w:ascii="Arial Black" w:hAnsi="Arial Black"/>
          <w:b/>
          <w:sz w:val="24"/>
          <w:szCs w:val="24"/>
        </w:rPr>
        <w:t>3°</w:t>
      </w:r>
      <w:r>
        <w:rPr>
          <w:rFonts w:ascii="Arial Black" w:hAnsi="Arial Black"/>
          <w:b/>
          <w:sz w:val="24"/>
          <w:szCs w:val="24"/>
        </w:rPr>
        <w:t xml:space="preserve">   GIORNATA          28/01/2017</w:t>
      </w:r>
    </w:p>
    <w:p w:rsidR="00E85541" w:rsidRDefault="00E85541" w:rsidP="00E85541">
      <w:pPr>
        <w:tabs>
          <w:tab w:val="left" w:pos="2565"/>
          <w:tab w:val="left" w:pos="6060"/>
        </w:tabs>
        <w:rPr>
          <w:rFonts w:ascii="Arial Black" w:hAnsi="Arial Black"/>
          <w:b/>
        </w:rPr>
      </w:pPr>
      <w:r w:rsidRPr="00D9674E">
        <w:rPr>
          <w:rFonts w:ascii="Arial Black" w:hAnsi="Arial Black"/>
          <w:b/>
        </w:rPr>
        <w:t xml:space="preserve">ABC  ABBADIA  </w:t>
      </w:r>
      <w:r w:rsidR="00B34FA1">
        <w:rPr>
          <w:rFonts w:ascii="Arial Black" w:hAnsi="Arial Black"/>
          <w:b/>
        </w:rPr>
        <w:t xml:space="preserve">SAN SALVATORE – MONTALLESE   </w:t>
      </w:r>
      <w:proofErr w:type="spellStart"/>
      <w:r>
        <w:rPr>
          <w:rFonts w:ascii="Arial Black" w:hAnsi="Arial Black"/>
          <w:b/>
        </w:rPr>
        <w:t>Sab</w:t>
      </w:r>
      <w:proofErr w:type="spellEnd"/>
      <w:r>
        <w:rPr>
          <w:rFonts w:ascii="Arial Black" w:hAnsi="Arial Black"/>
          <w:b/>
        </w:rPr>
        <w:t xml:space="preserve"> 28/01 ore 15.00 </w:t>
      </w:r>
      <w:r w:rsidR="00B34FA1">
        <w:rPr>
          <w:rFonts w:ascii="Arial Black" w:hAnsi="Arial Black"/>
          <w:b/>
        </w:rPr>
        <w:t>PIANCASTAGNAIO</w:t>
      </w:r>
    </w:p>
    <w:p w:rsidR="00E85541" w:rsidRDefault="00E85541" w:rsidP="00E85541">
      <w:pPr>
        <w:tabs>
          <w:tab w:val="left" w:pos="2565"/>
        </w:tabs>
        <w:rPr>
          <w:rFonts w:ascii="Arial Black" w:hAnsi="Arial Black"/>
          <w:b/>
        </w:rPr>
      </w:pPr>
      <w:r>
        <w:rPr>
          <w:rFonts w:ascii="Arial Black" w:hAnsi="Arial Black"/>
          <w:b/>
        </w:rPr>
        <w:t>RIPOSA:    G.S. SALCHETO</w:t>
      </w:r>
    </w:p>
    <w:p w:rsidR="00E85541" w:rsidRDefault="00E85541" w:rsidP="00E85541">
      <w:pPr>
        <w:tabs>
          <w:tab w:val="left" w:pos="2565"/>
        </w:tabs>
        <w:rPr>
          <w:rFonts w:ascii="Arial Black" w:hAnsi="Arial Black"/>
          <w:b/>
        </w:rPr>
      </w:pPr>
    </w:p>
    <w:p w:rsidR="00E85541" w:rsidRPr="006B735C" w:rsidRDefault="00E85541" w:rsidP="00E85541">
      <w:pPr>
        <w:tabs>
          <w:tab w:val="left" w:pos="2565"/>
        </w:tabs>
        <w:rPr>
          <w:rFonts w:ascii="Arial Black" w:hAnsi="Arial Black"/>
          <w:b/>
          <w:sz w:val="24"/>
          <w:szCs w:val="24"/>
          <w:u w:val="single"/>
        </w:rPr>
      </w:pPr>
      <w:r>
        <w:rPr>
          <w:rFonts w:ascii="Arial Black" w:hAnsi="Arial Black"/>
          <w:b/>
          <w:sz w:val="24"/>
          <w:szCs w:val="24"/>
          <w:u w:val="single"/>
        </w:rPr>
        <w:t xml:space="preserve">GIRONE   G   </w:t>
      </w:r>
      <w:r w:rsidRPr="006B735C">
        <w:rPr>
          <w:rFonts w:ascii="Arial Black" w:hAnsi="Arial Black"/>
          <w:b/>
          <w:sz w:val="24"/>
          <w:szCs w:val="24"/>
          <w:u w:val="single"/>
        </w:rPr>
        <w:t>S</w:t>
      </w:r>
      <w:r>
        <w:rPr>
          <w:rFonts w:ascii="Arial Black" w:hAnsi="Arial Black"/>
          <w:b/>
          <w:sz w:val="24"/>
          <w:szCs w:val="24"/>
          <w:u w:val="single"/>
        </w:rPr>
        <w:t>.</w:t>
      </w:r>
      <w:r w:rsidRPr="006B735C">
        <w:rPr>
          <w:rFonts w:ascii="Arial Black" w:hAnsi="Arial Black"/>
          <w:b/>
          <w:sz w:val="24"/>
          <w:szCs w:val="24"/>
          <w:u w:val="single"/>
        </w:rPr>
        <w:t xml:space="preserve"> QUIRICO AMATORI – V. CHIANCIANO 1945- AVIS ABBADIA</w:t>
      </w:r>
    </w:p>
    <w:p w:rsidR="00E85541" w:rsidRDefault="00E85541" w:rsidP="00E85541">
      <w:pPr>
        <w:tabs>
          <w:tab w:val="left" w:pos="2565"/>
        </w:tabs>
        <w:rPr>
          <w:rFonts w:ascii="Arial Black" w:hAnsi="Arial Black"/>
          <w:b/>
          <w:sz w:val="24"/>
          <w:szCs w:val="24"/>
        </w:rPr>
      </w:pPr>
    </w:p>
    <w:p w:rsidR="00E85541" w:rsidRDefault="00E85541" w:rsidP="00E85541">
      <w:pPr>
        <w:tabs>
          <w:tab w:val="left" w:pos="2565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1°    GIORNATA          14/01/2017</w:t>
      </w:r>
    </w:p>
    <w:p w:rsidR="00E85541" w:rsidRDefault="00E85541" w:rsidP="00E85541">
      <w:pPr>
        <w:tabs>
          <w:tab w:val="left" w:pos="2565"/>
        </w:tabs>
        <w:rPr>
          <w:rFonts w:ascii="Arial Black" w:hAnsi="Arial Black"/>
          <w:b/>
        </w:rPr>
      </w:pPr>
      <w:r w:rsidRPr="0063404B">
        <w:rPr>
          <w:rFonts w:ascii="Arial Black" w:hAnsi="Arial Black"/>
          <w:b/>
        </w:rPr>
        <w:t xml:space="preserve">VIRTUS </w:t>
      </w:r>
      <w:r>
        <w:rPr>
          <w:rFonts w:ascii="Arial Black" w:hAnsi="Arial Black"/>
          <w:b/>
        </w:rPr>
        <w:t xml:space="preserve"> CHIANCIANO 1945 – AVIS ABBADIA </w:t>
      </w:r>
      <w:r w:rsidR="003C07FD">
        <w:rPr>
          <w:rFonts w:ascii="Arial Black" w:hAnsi="Arial Black"/>
          <w:b/>
        </w:rPr>
        <w:t>S.S.</w:t>
      </w:r>
      <w:r>
        <w:rPr>
          <w:rFonts w:ascii="Arial Black" w:hAnsi="Arial Black"/>
          <w:b/>
        </w:rPr>
        <w:t xml:space="preserve"> </w:t>
      </w:r>
      <w:proofErr w:type="spellStart"/>
      <w:r>
        <w:rPr>
          <w:rFonts w:ascii="Arial Black" w:hAnsi="Arial Black"/>
          <w:b/>
        </w:rPr>
        <w:t>Sab</w:t>
      </w:r>
      <w:proofErr w:type="spellEnd"/>
      <w:r>
        <w:rPr>
          <w:rFonts w:ascii="Arial Black" w:hAnsi="Arial Black"/>
          <w:b/>
        </w:rPr>
        <w:t xml:space="preserve"> 14/01 ore 15.00 </w:t>
      </w:r>
      <w:r w:rsidR="003C07FD">
        <w:rPr>
          <w:rFonts w:ascii="Arial Black" w:hAnsi="Arial Black"/>
          <w:b/>
        </w:rPr>
        <w:t xml:space="preserve">CHIANCIANO CAST. </w:t>
      </w:r>
      <w:r>
        <w:rPr>
          <w:rFonts w:ascii="Arial Black" w:hAnsi="Arial Black"/>
          <w:b/>
        </w:rPr>
        <w:t xml:space="preserve">RIPOSA:    SAN  QUIRICO AMAT. </w:t>
      </w:r>
    </w:p>
    <w:p w:rsidR="00E85541" w:rsidRDefault="00E85541" w:rsidP="00E85541">
      <w:pPr>
        <w:tabs>
          <w:tab w:val="left" w:pos="2565"/>
        </w:tabs>
        <w:rPr>
          <w:rFonts w:ascii="Arial Black" w:hAnsi="Arial Black"/>
          <w:b/>
        </w:rPr>
      </w:pPr>
    </w:p>
    <w:p w:rsidR="00E85541" w:rsidRDefault="00E85541" w:rsidP="00E85541">
      <w:pPr>
        <w:tabs>
          <w:tab w:val="left" w:pos="2565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2°    GIORNATA</w:t>
      </w:r>
      <w:r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ab/>
        <w:t xml:space="preserve">    </w:t>
      </w:r>
      <w:r w:rsidRPr="0063404B">
        <w:rPr>
          <w:rFonts w:ascii="Arial Black" w:hAnsi="Arial Black"/>
          <w:b/>
          <w:sz w:val="24"/>
          <w:szCs w:val="24"/>
        </w:rPr>
        <w:t>21</w:t>
      </w:r>
      <w:r>
        <w:rPr>
          <w:rFonts w:ascii="Arial Black" w:hAnsi="Arial Black"/>
          <w:b/>
          <w:sz w:val="24"/>
          <w:szCs w:val="24"/>
        </w:rPr>
        <w:t>/01/2017</w:t>
      </w:r>
    </w:p>
    <w:p w:rsidR="00E85541" w:rsidRDefault="00E85541" w:rsidP="00E85541">
      <w:pPr>
        <w:tabs>
          <w:tab w:val="left" w:pos="2565"/>
          <w:tab w:val="left" w:pos="6300"/>
        </w:tabs>
        <w:rPr>
          <w:rFonts w:ascii="Arial Black" w:hAnsi="Arial Black"/>
          <w:b/>
        </w:rPr>
      </w:pPr>
      <w:r w:rsidRPr="0063404B">
        <w:rPr>
          <w:rFonts w:ascii="Arial Black" w:hAnsi="Arial Black"/>
          <w:b/>
        </w:rPr>
        <w:t>SAN  QUIRICO  AMAT.</w:t>
      </w:r>
      <w:r>
        <w:rPr>
          <w:rFonts w:ascii="Arial Black" w:hAnsi="Arial Black"/>
          <w:b/>
        </w:rPr>
        <w:t xml:space="preserve"> – VIRTUS  CHIANCIANO 1945       </w:t>
      </w:r>
      <w:proofErr w:type="spellStart"/>
      <w:r>
        <w:rPr>
          <w:rFonts w:ascii="Arial Black" w:hAnsi="Arial Black"/>
          <w:b/>
        </w:rPr>
        <w:t>Lun</w:t>
      </w:r>
      <w:proofErr w:type="spellEnd"/>
      <w:r>
        <w:rPr>
          <w:rFonts w:ascii="Arial Black" w:hAnsi="Arial Black"/>
          <w:b/>
        </w:rPr>
        <w:t xml:space="preserve"> 21/01 ore 21.00 SAN QUIRICO</w:t>
      </w:r>
    </w:p>
    <w:p w:rsidR="00E85541" w:rsidRDefault="00E85541" w:rsidP="00E85541">
      <w:pPr>
        <w:tabs>
          <w:tab w:val="left" w:pos="2565"/>
        </w:tabs>
        <w:rPr>
          <w:rFonts w:ascii="Arial Black" w:hAnsi="Arial Black"/>
          <w:b/>
        </w:rPr>
      </w:pPr>
      <w:r>
        <w:rPr>
          <w:rFonts w:ascii="Arial Black" w:hAnsi="Arial Black"/>
          <w:b/>
        </w:rPr>
        <w:t>RIPOSA:     AVIS ABBADIA SAN SALVATORE</w:t>
      </w:r>
    </w:p>
    <w:p w:rsidR="00E85541" w:rsidRDefault="00E85541" w:rsidP="00E85541">
      <w:pPr>
        <w:tabs>
          <w:tab w:val="left" w:pos="2565"/>
        </w:tabs>
        <w:rPr>
          <w:rFonts w:ascii="Arial Black" w:hAnsi="Arial Black"/>
          <w:b/>
        </w:rPr>
      </w:pPr>
    </w:p>
    <w:p w:rsidR="00E85541" w:rsidRDefault="00E85541" w:rsidP="00E85541">
      <w:pPr>
        <w:tabs>
          <w:tab w:val="left" w:pos="2565"/>
        </w:tabs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3°    GIORNATA          28/01/2017</w:t>
      </w:r>
    </w:p>
    <w:p w:rsidR="00E85541" w:rsidRDefault="00E85541" w:rsidP="00E85541">
      <w:pPr>
        <w:tabs>
          <w:tab w:val="left" w:pos="2565"/>
        </w:tabs>
        <w:rPr>
          <w:rFonts w:ascii="Arial Black" w:hAnsi="Arial Black"/>
          <w:b/>
        </w:rPr>
      </w:pPr>
      <w:r>
        <w:rPr>
          <w:rFonts w:ascii="Arial Black" w:hAnsi="Arial Black"/>
          <w:b/>
        </w:rPr>
        <w:t xml:space="preserve">AVIS ABBADIA SAN SALVATORE – SAN QUIRICO AMAT.  </w:t>
      </w:r>
      <w:proofErr w:type="spellStart"/>
      <w:r>
        <w:rPr>
          <w:rFonts w:ascii="Arial Black" w:hAnsi="Arial Black"/>
          <w:b/>
        </w:rPr>
        <w:t>Sab</w:t>
      </w:r>
      <w:proofErr w:type="spellEnd"/>
      <w:r>
        <w:rPr>
          <w:rFonts w:ascii="Arial Black" w:hAnsi="Arial Black"/>
          <w:b/>
        </w:rPr>
        <w:t xml:space="preserve"> 28/01 ore 15.00 ABBADIA S.</w:t>
      </w:r>
      <w:r w:rsidR="00920507">
        <w:rPr>
          <w:rFonts w:ascii="Arial Black" w:hAnsi="Arial Black"/>
          <w:b/>
        </w:rPr>
        <w:t>S.</w:t>
      </w:r>
    </w:p>
    <w:p w:rsidR="00E85541" w:rsidRPr="0063404B" w:rsidRDefault="00E85541" w:rsidP="00E85541">
      <w:pPr>
        <w:tabs>
          <w:tab w:val="left" w:pos="2565"/>
        </w:tabs>
        <w:rPr>
          <w:rFonts w:ascii="Arial Black" w:hAnsi="Arial Black"/>
          <w:b/>
        </w:rPr>
      </w:pPr>
      <w:r>
        <w:rPr>
          <w:rFonts w:ascii="Arial Black" w:hAnsi="Arial Black"/>
          <w:b/>
        </w:rPr>
        <w:t>RIPOSA:     VIRTUS CHIANCIANO 1945</w:t>
      </w:r>
    </w:p>
    <w:p w:rsidR="00E85541" w:rsidRDefault="00E85541" w:rsidP="00E85541">
      <w:pPr>
        <w:ind w:left="3894" w:firstLine="1298"/>
        <w:rPr>
          <w:rFonts w:ascii="Arial" w:eastAsia="Arial Unicode MS" w:hAnsi="Arial" w:cs="Arial"/>
          <w:sz w:val="22"/>
          <w:szCs w:val="22"/>
        </w:rPr>
      </w:pPr>
    </w:p>
    <w:p w:rsidR="006933C1" w:rsidRDefault="006933C1" w:rsidP="006933C1">
      <w:pPr>
        <w:jc w:val="center"/>
        <w:rPr>
          <w:rFonts w:ascii="Arial" w:hAnsi="Arial" w:cs="Arial"/>
          <w:b/>
          <w:sz w:val="32"/>
          <w:szCs w:val="32"/>
        </w:rPr>
      </w:pPr>
    </w:p>
    <w:p w:rsidR="002516B9" w:rsidRDefault="002516B9" w:rsidP="00CA6641">
      <w:pPr>
        <w:tabs>
          <w:tab w:val="left" w:pos="4260"/>
        </w:tabs>
        <w:rPr>
          <w:rFonts w:ascii="Arial" w:hAnsi="Arial" w:cs="Arial"/>
          <w:b/>
          <w:sz w:val="32"/>
          <w:szCs w:val="32"/>
        </w:rPr>
      </w:pPr>
    </w:p>
    <w:p w:rsidR="00B04300" w:rsidRDefault="00B04300" w:rsidP="00B04300">
      <w:pPr>
        <w:ind w:left="3894" w:firstLine="1298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La Commissione Disciplinare di 1° Grado</w:t>
      </w:r>
    </w:p>
    <w:p w:rsidR="00B04300" w:rsidRDefault="00B04300" w:rsidP="00B04300">
      <w:pPr>
        <w:rPr>
          <w:szCs w:val="24"/>
        </w:rPr>
      </w:pPr>
      <w:r>
        <w:rPr>
          <w:rFonts w:ascii="Arial" w:eastAsia="Arial Unicode MS" w:hAnsi="Arial" w:cs="Arial"/>
          <w:sz w:val="22"/>
          <w:szCs w:val="22"/>
        </w:rPr>
        <w:t xml:space="preserve">                                                                                          Il Presidente  Massimo Dragoni</w:t>
      </w:r>
      <w:r w:rsidRPr="00447194">
        <w:rPr>
          <w:szCs w:val="24"/>
        </w:rPr>
        <w:t xml:space="preserve"> </w:t>
      </w:r>
    </w:p>
    <w:p w:rsidR="00CA6641" w:rsidRDefault="00CA6641" w:rsidP="00CA6641">
      <w:pPr>
        <w:tabs>
          <w:tab w:val="left" w:pos="4260"/>
        </w:tabs>
        <w:rPr>
          <w:rFonts w:ascii="Arial" w:hAnsi="Arial" w:cs="Arial"/>
          <w:b/>
          <w:sz w:val="32"/>
          <w:szCs w:val="32"/>
        </w:rPr>
      </w:pPr>
    </w:p>
    <w:p w:rsidR="00CA6641" w:rsidRDefault="00CA6641" w:rsidP="00CA6641">
      <w:pPr>
        <w:tabs>
          <w:tab w:val="left" w:pos="4260"/>
        </w:tabs>
        <w:rPr>
          <w:rFonts w:ascii="Arial" w:hAnsi="Arial" w:cs="Arial"/>
          <w:b/>
          <w:sz w:val="32"/>
          <w:szCs w:val="32"/>
        </w:rPr>
      </w:pPr>
    </w:p>
    <w:p w:rsidR="00CA6641" w:rsidRDefault="00CA6641" w:rsidP="00CA6641">
      <w:pPr>
        <w:tabs>
          <w:tab w:val="left" w:pos="4260"/>
        </w:tabs>
        <w:rPr>
          <w:rFonts w:ascii="Arial" w:hAnsi="Arial" w:cs="Arial"/>
          <w:b/>
          <w:sz w:val="32"/>
          <w:szCs w:val="32"/>
        </w:rPr>
      </w:pPr>
    </w:p>
    <w:p w:rsidR="00FC76AB" w:rsidRDefault="0042178C" w:rsidP="007A1EDE">
      <w:pPr>
        <w:pStyle w:val="Nessunaspaziatura"/>
        <w:tabs>
          <w:tab w:val="left" w:pos="708"/>
          <w:tab w:val="left" w:pos="1416"/>
          <w:tab w:val="left" w:pos="3960"/>
        </w:tabs>
        <w:rPr>
          <w:rFonts w:ascii="Arial Black" w:hAnsi="Arial Black"/>
          <w:b/>
          <w:sz w:val="24"/>
          <w:szCs w:val="24"/>
        </w:rPr>
      </w:pPr>
      <w:r>
        <w:rPr>
          <w:szCs w:val="24"/>
        </w:rPr>
        <w:tab/>
      </w:r>
      <w:r w:rsidR="00FC76AB">
        <w:rPr>
          <w:szCs w:val="24"/>
        </w:rPr>
        <w:t xml:space="preserve">                         </w:t>
      </w:r>
    </w:p>
    <w:p w:rsidR="00FC76AB" w:rsidRDefault="00FC76AB" w:rsidP="0042178C">
      <w:pPr>
        <w:rPr>
          <w:rFonts w:ascii="Arial Black" w:hAnsi="Arial Black"/>
          <w:b/>
          <w:sz w:val="24"/>
          <w:szCs w:val="24"/>
        </w:rPr>
      </w:pPr>
    </w:p>
    <w:p w:rsidR="0042178C" w:rsidRDefault="0042178C" w:rsidP="0042178C">
      <w:pPr>
        <w:rPr>
          <w:rFonts w:ascii="Arial Black" w:hAnsi="Arial Black"/>
          <w:b/>
          <w:sz w:val="24"/>
          <w:szCs w:val="24"/>
        </w:rPr>
      </w:pPr>
    </w:p>
    <w:p w:rsidR="0042178C" w:rsidRDefault="0042178C" w:rsidP="0042178C">
      <w:pPr>
        <w:rPr>
          <w:rFonts w:ascii="Arial Black" w:hAnsi="Arial Black"/>
          <w:b/>
          <w:sz w:val="24"/>
          <w:szCs w:val="24"/>
        </w:rPr>
      </w:pPr>
    </w:p>
    <w:p w:rsidR="0042178C" w:rsidRPr="0042178C" w:rsidRDefault="0042178C" w:rsidP="0042178C">
      <w:pPr>
        <w:pStyle w:val="Nessunaspaziatura"/>
      </w:pPr>
    </w:p>
    <w:p w:rsidR="008A7F38" w:rsidRPr="0042178C" w:rsidRDefault="008A7F38" w:rsidP="0042178C">
      <w:pPr>
        <w:rPr>
          <w:b/>
          <w:szCs w:val="24"/>
        </w:rPr>
      </w:pPr>
    </w:p>
    <w:sectPr w:rsidR="008A7F38" w:rsidRPr="0042178C" w:rsidSect="00F508D9">
      <w:headerReference w:type="default" r:id="rId8"/>
      <w:footerReference w:type="default" r:id="rId9"/>
      <w:pgSz w:w="11907" w:h="16443"/>
      <w:pgMar w:top="851" w:right="708" w:bottom="0" w:left="1134" w:header="720" w:footer="284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B55" w:rsidRDefault="005D6B55">
      <w:r>
        <w:separator/>
      </w:r>
    </w:p>
  </w:endnote>
  <w:endnote w:type="continuationSeparator" w:id="0">
    <w:p w:rsidR="005D6B55" w:rsidRDefault="005D6B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504" w:rsidRDefault="00F93504">
    <w:pPr>
      <w:widowControl w:val="0"/>
      <w:autoSpaceDE w:val="0"/>
      <w:autoSpaceDN w:val="0"/>
      <w:adjustRightInd w:val="0"/>
      <w:jc w:val="center"/>
    </w:pPr>
    <w:proofErr w:type="spellStart"/>
    <w:r>
      <w:rPr>
        <w:rFonts w:ascii="Arial Narrow" w:hAnsi="Arial Narrow" w:cs="Arial Narrow"/>
        <w:b/>
        <w:bCs/>
        <w:color w:val="007934"/>
      </w:rPr>
      <w:t>Uisp</w:t>
    </w:r>
    <w:proofErr w:type="spellEnd"/>
    <w:r>
      <w:rPr>
        <w:rFonts w:ascii="Arial Narrow" w:hAnsi="Arial Narrow" w:cs="Arial Narrow"/>
        <w:b/>
        <w:bCs/>
        <w:color w:val="007934"/>
      </w:rPr>
      <w:t xml:space="preserve"> - Sport Per tutti - Comitato di Siena</w:t>
    </w:r>
  </w:p>
  <w:p w:rsidR="00F93504" w:rsidRDefault="00F93504">
    <w:pPr>
      <w:widowControl w:val="0"/>
      <w:autoSpaceDE w:val="0"/>
      <w:autoSpaceDN w:val="0"/>
      <w:adjustRightInd w:val="0"/>
      <w:jc w:val="center"/>
    </w:pPr>
    <w:r>
      <w:rPr>
        <w:rFonts w:ascii="Arial Narrow" w:hAnsi="Arial Narrow" w:cs="Arial Narrow"/>
        <w:color w:val="007934"/>
        <w:sz w:val="16"/>
        <w:szCs w:val="16"/>
      </w:rPr>
      <w:t xml:space="preserve">53100 Siena (SI) - Str. </w:t>
    </w:r>
    <w:proofErr w:type="spellStart"/>
    <w:r>
      <w:rPr>
        <w:rFonts w:ascii="Arial Narrow" w:hAnsi="Arial Narrow" w:cs="Arial Narrow"/>
        <w:color w:val="007934"/>
        <w:sz w:val="16"/>
        <w:szCs w:val="16"/>
      </w:rPr>
      <w:t>Massetana</w:t>
    </w:r>
    <w:proofErr w:type="spellEnd"/>
    <w:r>
      <w:rPr>
        <w:rFonts w:ascii="Arial Narrow" w:hAnsi="Arial Narrow" w:cs="Arial Narrow"/>
        <w:color w:val="007934"/>
        <w:sz w:val="16"/>
        <w:szCs w:val="16"/>
      </w:rPr>
      <w:t xml:space="preserve"> Romana, 18 - Tel. 0577.271567 - Fax 0577.271907 - e-mail: siena@uisp.it – calcio.siena@uisp.itsiena - C.F.92008650522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B55" w:rsidRDefault="005D6B55">
      <w:r>
        <w:separator/>
      </w:r>
    </w:p>
  </w:footnote>
  <w:footnote w:type="continuationSeparator" w:id="0">
    <w:p w:rsidR="005D6B55" w:rsidRDefault="005D6B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2835"/>
      <w:gridCol w:w="6804"/>
    </w:tblGrid>
    <w:tr w:rsidR="00F93504"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F93504" w:rsidRDefault="00F93504">
          <w:pPr>
            <w:widowControl w:val="0"/>
            <w:autoSpaceDE w:val="0"/>
            <w:autoSpaceDN w:val="0"/>
            <w:adjustRightInd w:val="0"/>
          </w:pPr>
          <w:r>
            <w:rPr>
              <w:noProof/>
            </w:rPr>
            <w:drawing>
              <wp:inline distT="0" distB="0" distL="0" distR="0">
                <wp:extent cx="1933575" cy="1162050"/>
                <wp:effectExtent l="0" t="0" r="0" b="0"/>
                <wp:docPr id="1" name="Immagine 0" descr="siena_calc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ena_calci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41013" cy="1166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  <w:tcBorders>
            <w:top w:val="nil"/>
            <w:left w:val="nil"/>
            <w:bottom w:val="nil"/>
            <w:right w:val="nil"/>
          </w:tcBorders>
        </w:tcPr>
        <w:p w:rsidR="00F93504" w:rsidRDefault="00F93504" w:rsidP="00940FD6">
          <w:pPr>
            <w:widowControl w:val="0"/>
            <w:autoSpaceDE w:val="0"/>
            <w:autoSpaceDN w:val="0"/>
            <w:adjustRightInd w:val="0"/>
            <w:jc w:val="right"/>
          </w:pPr>
        </w:p>
        <w:p w:rsidR="00F93504" w:rsidRDefault="00F93504" w:rsidP="00940FD6">
          <w:pPr>
            <w:widowControl w:val="0"/>
            <w:autoSpaceDE w:val="0"/>
            <w:autoSpaceDN w:val="0"/>
            <w:adjustRightInd w:val="0"/>
            <w:jc w:val="right"/>
          </w:pPr>
        </w:p>
        <w:p w:rsidR="00F93504" w:rsidRDefault="00F93504" w:rsidP="00CD04A6">
          <w:pPr>
            <w:widowControl w:val="0"/>
            <w:autoSpaceDE w:val="0"/>
            <w:autoSpaceDN w:val="0"/>
            <w:adjustRightInd w:val="0"/>
          </w:pPr>
          <w:r>
            <w:t xml:space="preserve">                                                                              </w:t>
          </w:r>
        </w:p>
      </w:tc>
    </w:tr>
  </w:tbl>
  <w:p w:rsidR="00F93504" w:rsidRDefault="00F93504">
    <w:pPr>
      <w:widowControl w:val="0"/>
      <w:autoSpaceDE w:val="0"/>
      <w:autoSpaceDN w:val="0"/>
      <w:adjustRightInd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0A5A"/>
    <w:multiLevelType w:val="hybridMultilevel"/>
    <w:tmpl w:val="250CC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266426"/>
    <w:multiLevelType w:val="hybridMultilevel"/>
    <w:tmpl w:val="3BB8960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B50668"/>
    <w:multiLevelType w:val="hybridMultilevel"/>
    <w:tmpl w:val="A43C04A4"/>
    <w:lvl w:ilvl="0" w:tplc="57EA2F72">
      <w:start w:val="1"/>
      <w:numFmt w:val="upp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F641B49"/>
    <w:multiLevelType w:val="multilevel"/>
    <w:tmpl w:val="DC72A9A6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1672599A"/>
    <w:multiLevelType w:val="hybridMultilevel"/>
    <w:tmpl w:val="BDDC1812"/>
    <w:lvl w:ilvl="0" w:tplc="5BA8B094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EE87486"/>
    <w:multiLevelType w:val="hybridMultilevel"/>
    <w:tmpl w:val="9E5A87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5B71"/>
    <w:multiLevelType w:val="hybridMultilevel"/>
    <w:tmpl w:val="E626D70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D236D80"/>
    <w:multiLevelType w:val="hybridMultilevel"/>
    <w:tmpl w:val="D25C970C"/>
    <w:lvl w:ilvl="0" w:tplc="5D50554C">
      <w:start w:val="1"/>
      <w:numFmt w:val="decimal"/>
      <w:lvlText w:val="%1)"/>
      <w:lvlJc w:val="left"/>
      <w:pPr>
        <w:ind w:left="720" w:hanging="360"/>
      </w:pPr>
      <w:rPr>
        <w:rFonts w:ascii="Arial Black" w:hAnsi="Arial Black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242F0"/>
    <w:multiLevelType w:val="hybridMultilevel"/>
    <w:tmpl w:val="63761CD6"/>
    <w:lvl w:ilvl="0" w:tplc="6462687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3F14BC"/>
    <w:multiLevelType w:val="hybridMultilevel"/>
    <w:tmpl w:val="250CC02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attachedTemplate r:id="rId1"/>
  <w:defaultTabStop w:val="129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hdrShapeDefaults>
    <o:shapedefaults v:ext="edit" spidmax="115714"/>
  </w:hdrShapeDefaults>
  <w:footnotePr>
    <w:footnote w:id="-1"/>
    <w:footnote w:id="0"/>
  </w:footnotePr>
  <w:endnotePr>
    <w:endnote w:id="-1"/>
    <w:endnote w:id="0"/>
  </w:endnotePr>
  <w:compat/>
  <w:rsids>
    <w:rsidRoot w:val="001646A6"/>
    <w:rsid w:val="00005FCE"/>
    <w:rsid w:val="00006D01"/>
    <w:rsid w:val="0000700E"/>
    <w:rsid w:val="000208ED"/>
    <w:rsid w:val="00020930"/>
    <w:rsid w:val="000250D9"/>
    <w:rsid w:val="00034706"/>
    <w:rsid w:val="000400F7"/>
    <w:rsid w:val="000419B2"/>
    <w:rsid w:val="00043632"/>
    <w:rsid w:val="0005038B"/>
    <w:rsid w:val="0005091E"/>
    <w:rsid w:val="00053E6F"/>
    <w:rsid w:val="00071EDE"/>
    <w:rsid w:val="00074084"/>
    <w:rsid w:val="00080305"/>
    <w:rsid w:val="000826B1"/>
    <w:rsid w:val="00093BE1"/>
    <w:rsid w:val="00094427"/>
    <w:rsid w:val="00094B0A"/>
    <w:rsid w:val="00097FCB"/>
    <w:rsid w:val="000A319C"/>
    <w:rsid w:val="000A3F59"/>
    <w:rsid w:val="000A4014"/>
    <w:rsid w:val="000B1238"/>
    <w:rsid w:val="000B48C7"/>
    <w:rsid w:val="000B4EE4"/>
    <w:rsid w:val="000B5889"/>
    <w:rsid w:val="000C17FC"/>
    <w:rsid w:val="000E0737"/>
    <w:rsid w:val="000F1B27"/>
    <w:rsid w:val="000F27EE"/>
    <w:rsid w:val="000F6787"/>
    <w:rsid w:val="000F70F6"/>
    <w:rsid w:val="000F768F"/>
    <w:rsid w:val="0010516B"/>
    <w:rsid w:val="0011102D"/>
    <w:rsid w:val="001126F3"/>
    <w:rsid w:val="00123FDB"/>
    <w:rsid w:val="001346A0"/>
    <w:rsid w:val="00161B0B"/>
    <w:rsid w:val="001646A6"/>
    <w:rsid w:val="001652BE"/>
    <w:rsid w:val="00167752"/>
    <w:rsid w:val="001776C7"/>
    <w:rsid w:val="00180B89"/>
    <w:rsid w:val="001818FC"/>
    <w:rsid w:val="001903B1"/>
    <w:rsid w:val="0019412F"/>
    <w:rsid w:val="00194A47"/>
    <w:rsid w:val="001A1A6C"/>
    <w:rsid w:val="001A2231"/>
    <w:rsid w:val="001A789A"/>
    <w:rsid w:val="001B325F"/>
    <w:rsid w:val="001B5BCC"/>
    <w:rsid w:val="001C045C"/>
    <w:rsid w:val="001C29DC"/>
    <w:rsid w:val="001C3D95"/>
    <w:rsid w:val="001D089C"/>
    <w:rsid w:val="001D600D"/>
    <w:rsid w:val="001E43BC"/>
    <w:rsid w:val="001F59D3"/>
    <w:rsid w:val="00205793"/>
    <w:rsid w:val="00210342"/>
    <w:rsid w:val="002133B5"/>
    <w:rsid w:val="00216374"/>
    <w:rsid w:val="00222157"/>
    <w:rsid w:val="00223082"/>
    <w:rsid w:val="0022361A"/>
    <w:rsid w:val="002432B3"/>
    <w:rsid w:val="00245880"/>
    <w:rsid w:val="002516B9"/>
    <w:rsid w:val="0025407C"/>
    <w:rsid w:val="0025569D"/>
    <w:rsid w:val="00257E08"/>
    <w:rsid w:val="00264740"/>
    <w:rsid w:val="0026732E"/>
    <w:rsid w:val="002719F0"/>
    <w:rsid w:val="002760A5"/>
    <w:rsid w:val="0027694D"/>
    <w:rsid w:val="00291A6E"/>
    <w:rsid w:val="00297840"/>
    <w:rsid w:val="002A36ED"/>
    <w:rsid w:val="002A4039"/>
    <w:rsid w:val="002A5F5D"/>
    <w:rsid w:val="002C3B86"/>
    <w:rsid w:val="002E1DD0"/>
    <w:rsid w:val="002F07F6"/>
    <w:rsid w:val="002F1E8A"/>
    <w:rsid w:val="002F2494"/>
    <w:rsid w:val="002F4346"/>
    <w:rsid w:val="0030161C"/>
    <w:rsid w:val="00304769"/>
    <w:rsid w:val="00314DB2"/>
    <w:rsid w:val="0032770A"/>
    <w:rsid w:val="00343C0A"/>
    <w:rsid w:val="0036748A"/>
    <w:rsid w:val="00377ADD"/>
    <w:rsid w:val="00380ADF"/>
    <w:rsid w:val="00381512"/>
    <w:rsid w:val="00385717"/>
    <w:rsid w:val="00387996"/>
    <w:rsid w:val="003879D0"/>
    <w:rsid w:val="003A2C21"/>
    <w:rsid w:val="003A6100"/>
    <w:rsid w:val="003B2316"/>
    <w:rsid w:val="003B2AC9"/>
    <w:rsid w:val="003C07FD"/>
    <w:rsid w:val="003D4D43"/>
    <w:rsid w:val="003F2A45"/>
    <w:rsid w:val="00400CF0"/>
    <w:rsid w:val="00406B47"/>
    <w:rsid w:val="00414AA1"/>
    <w:rsid w:val="0042178C"/>
    <w:rsid w:val="00427AC8"/>
    <w:rsid w:val="004353F1"/>
    <w:rsid w:val="00442A6D"/>
    <w:rsid w:val="00447194"/>
    <w:rsid w:val="0045557E"/>
    <w:rsid w:val="00456FCA"/>
    <w:rsid w:val="00457AB0"/>
    <w:rsid w:val="00467613"/>
    <w:rsid w:val="00481D11"/>
    <w:rsid w:val="004856D5"/>
    <w:rsid w:val="00486EDB"/>
    <w:rsid w:val="00492828"/>
    <w:rsid w:val="00494D35"/>
    <w:rsid w:val="00494FDD"/>
    <w:rsid w:val="00496839"/>
    <w:rsid w:val="004A29FC"/>
    <w:rsid w:val="004A618F"/>
    <w:rsid w:val="004B3A1E"/>
    <w:rsid w:val="004C5F0C"/>
    <w:rsid w:val="004D4DC4"/>
    <w:rsid w:val="004D529F"/>
    <w:rsid w:val="004D6BC2"/>
    <w:rsid w:val="004E0EB8"/>
    <w:rsid w:val="004E28A5"/>
    <w:rsid w:val="004E7ECC"/>
    <w:rsid w:val="004F07EC"/>
    <w:rsid w:val="004F6774"/>
    <w:rsid w:val="0050356E"/>
    <w:rsid w:val="005075FA"/>
    <w:rsid w:val="005103BF"/>
    <w:rsid w:val="0051503C"/>
    <w:rsid w:val="005236A3"/>
    <w:rsid w:val="005317B0"/>
    <w:rsid w:val="005436A3"/>
    <w:rsid w:val="00547D6C"/>
    <w:rsid w:val="00551081"/>
    <w:rsid w:val="00553E33"/>
    <w:rsid w:val="00554C3E"/>
    <w:rsid w:val="00555805"/>
    <w:rsid w:val="00560EDD"/>
    <w:rsid w:val="00566A3E"/>
    <w:rsid w:val="00573CCC"/>
    <w:rsid w:val="005740F4"/>
    <w:rsid w:val="005839D1"/>
    <w:rsid w:val="00583DF4"/>
    <w:rsid w:val="00592293"/>
    <w:rsid w:val="00594215"/>
    <w:rsid w:val="0059534F"/>
    <w:rsid w:val="005A76AE"/>
    <w:rsid w:val="005A78E7"/>
    <w:rsid w:val="005B138C"/>
    <w:rsid w:val="005C2DE0"/>
    <w:rsid w:val="005D1492"/>
    <w:rsid w:val="005D27F2"/>
    <w:rsid w:val="005D51B8"/>
    <w:rsid w:val="005D6B55"/>
    <w:rsid w:val="005E0073"/>
    <w:rsid w:val="00600253"/>
    <w:rsid w:val="006027B1"/>
    <w:rsid w:val="00611437"/>
    <w:rsid w:val="00621814"/>
    <w:rsid w:val="006302EA"/>
    <w:rsid w:val="0063542E"/>
    <w:rsid w:val="00651787"/>
    <w:rsid w:val="00656A68"/>
    <w:rsid w:val="00680DAE"/>
    <w:rsid w:val="00683FE4"/>
    <w:rsid w:val="006933C1"/>
    <w:rsid w:val="006945B6"/>
    <w:rsid w:val="006B0033"/>
    <w:rsid w:val="006B16D5"/>
    <w:rsid w:val="006B4BB9"/>
    <w:rsid w:val="006B631B"/>
    <w:rsid w:val="006C08D0"/>
    <w:rsid w:val="006C4DA6"/>
    <w:rsid w:val="006D72FC"/>
    <w:rsid w:val="006E0391"/>
    <w:rsid w:val="00702978"/>
    <w:rsid w:val="007042C3"/>
    <w:rsid w:val="0072462A"/>
    <w:rsid w:val="0072605B"/>
    <w:rsid w:val="00730F80"/>
    <w:rsid w:val="007335AB"/>
    <w:rsid w:val="00743592"/>
    <w:rsid w:val="00745815"/>
    <w:rsid w:val="00760C2F"/>
    <w:rsid w:val="00762E3A"/>
    <w:rsid w:val="00763FFB"/>
    <w:rsid w:val="00781DC6"/>
    <w:rsid w:val="00791043"/>
    <w:rsid w:val="00794C1D"/>
    <w:rsid w:val="00794DE4"/>
    <w:rsid w:val="007A1EDE"/>
    <w:rsid w:val="007C0D30"/>
    <w:rsid w:val="007C2021"/>
    <w:rsid w:val="007C2D70"/>
    <w:rsid w:val="007C2DBA"/>
    <w:rsid w:val="007C6758"/>
    <w:rsid w:val="007D0BDF"/>
    <w:rsid w:val="007D2976"/>
    <w:rsid w:val="007E4403"/>
    <w:rsid w:val="007E62F2"/>
    <w:rsid w:val="007E7AE4"/>
    <w:rsid w:val="007F23D5"/>
    <w:rsid w:val="00803248"/>
    <w:rsid w:val="008101DD"/>
    <w:rsid w:val="008128D7"/>
    <w:rsid w:val="008360C8"/>
    <w:rsid w:val="00845420"/>
    <w:rsid w:val="00853BC3"/>
    <w:rsid w:val="0085425B"/>
    <w:rsid w:val="00860254"/>
    <w:rsid w:val="00860A2C"/>
    <w:rsid w:val="00870409"/>
    <w:rsid w:val="008706ED"/>
    <w:rsid w:val="00871830"/>
    <w:rsid w:val="00876ECB"/>
    <w:rsid w:val="0087738C"/>
    <w:rsid w:val="00891340"/>
    <w:rsid w:val="00896B2D"/>
    <w:rsid w:val="008A37DD"/>
    <w:rsid w:val="008A7F38"/>
    <w:rsid w:val="008B6608"/>
    <w:rsid w:val="008E5E98"/>
    <w:rsid w:val="008E7AF5"/>
    <w:rsid w:val="008F0B41"/>
    <w:rsid w:val="008F66DD"/>
    <w:rsid w:val="00907B54"/>
    <w:rsid w:val="009145A3"/>
    <w:rsid w:val="00920507"/>
    <w:rsid w:val="009266E6"/>
    <w:rsid w:val="009361CB"/>
    <w:rsid w:val="00937CC9"/>
    <w:rsid w:val="00940FD6"/>
    <w:rsid w:val="0095167A"/>
    <w:rsid w:val="009908C0"/>
    <w:rsid w:val="0099258E"/>
    <w:rsid w:val="009A42EC"/>
    <w:rsid w:val="009B46E1"/>
    <w:rsid w:val="009C7D29"/>
    <w:rsid w:val="009D3286"/>
    <w:rsid w:val="009D3613"/>
    <w:rsid w:val="009E190D"/>
    <w:rsid w:val="009E31E9"/>
    <w:rsid w:val="009F6FC8"/>
    <w:rsid w:val="009F7A59"/>
    <w:rsid w:val="00A052A9"/>
    <w:rsid w:val="00A06947"/>
    <w:rsid w:val="00A13EDB"/>
    <w:rsid w:val="00A140C7"/>
    <w:rsid w:val="00A24132"/>
    <w:rsid w:val="00A24B67"/>
    <w:rsid w:val="00A30AD2"/>
    <w:rsid w:val="00A43BCF"/>
    <w:rsid w:val="00A514D3"/>
    <w:rsid w:val="00A536DC"/>
    <w:rsid w:val="00A7095F"/>
    <w:rsid w:val="00A740E6"/>
    <w:rsid w:val="00A81432"/>
    <w:rsid w:val="00A933A9"/>
    <w:rsid w:val="00A966BE"/>
    <w:rsid w:val="00AA0C90"/>
    <w:rsid w:val="00AA1429"/>
    <w:rsid w:val="00AA24B3"/>
    <w:rsid w:val="00AA39E9"/>
    <w:rsid w:val="00AC03A5"/>
    <w:rsid w:val="00AC7E59"/>
    <w:rsid w:val="00AD48D5"/>
    <w:rsid w:val="00AD6E85"/>
    <w:rsid w:val="00AD7AAE"/>
    <w:rsid w:val="00AF400A"/>
    <w:rsid w:val="00AF7F78"/>
    <w:rsid w:val="00B020C2"/>
    <w:rsid w:val="00B04300"/>
    <w:rsid w:val="00B07421"/>
    <w:rsid w:val="00B10A1F"/>
    <w:rsid w:val="00B1280F"/>
    <w:rsid w:val="00B15587"/>
    <w:rsid w:val="00B2129B"/>
    <w:rsid w:val="00B22F64"/>
    <w:rsid w:val="00B22FB2"/>
    <w:rsid w:val="00B34FA1"/>
    <w:rsid w:val="00B366E9"/>
    <w:rsid w:val="00B42DE1"/>
    <w:rsid w:val="00B4505C"/>
    <w:rsid w:val="00B50475"/>
    <w:rsid w:val="00B7067C"/>
    <w:rsid w:val="00B77CBB"/>
    <w:rsid w:val="00B850A8"/>
    <w:rsid w:val="00B86CF2"/>
    <w:rsid w:val="00B86D23"/>
    <w:rsid w:val="00B9168F"/>
    <w:rsid w:val="00B9560F"/>
    <w:rsid w:val="00B95736"/>
    <w:rsid w:val="00BC0B62"/>
    <w:rsid w:val="00BC250F"/>
    <w:rsid w:val="00BE4172"/>
    <w:rsid w:val="00BF2C71"/>
    <w:rsid w:val="00C15117"/>
    <w:rsid w:val="00C16AAC"/>
    <w:rsid w:val="00C2073F"/>
    <w:rsid w:val="00C21B26"/>
    <w:rsid w:val="00C24EFD"/>
    <w:rsid w:val="00C26F0D"/>
    <w:rsid w:val="00C340F9"/>
    <w:rsid w:val="00C40621"/>
    <w:rsid w:val="00C42CB1"/>
    <w:rsid w:val="00C51ADF"/>
    <w:rsid w:val="00C51EFD"/>
    <w:rsid w:val="00C5559B"/>
    <w:rsid w:val="00C65890"/>
    <w:rsid w:val="00C6710F"/>
    <w:rsid w:val="00C67AAA"/>
    <w:rsid w:val="00C70916"/>
    <w:rsid w:val="00C81953"/>
    <w:rsid w:val="00C84575"/>
    <w:rsid w:val="00C84AD4"/>
    <w:rsid w:val="00C90E1B"/>
    <w:rsid w:val="00C93F3E"/>
    <w:rsid w:val="00C943ED"/>
    <w:rsid w:val="00C957CC"/>
    <w:rsid w:val="00CA6641"/>
    <w:rsid w:val="00CA7C6A"/>
    <w:rsid w:val="00CB7C27"/>
    <w:rsid w:val="00CD04A6"/>
    <w:rsid w:val="00CD3181"/>
    <w:rsid w:val="00CD46B8"/>
    <w:rsid w:val="00CF7A2F"/>
    <w:rsid w:val="00D0067C"/>
    <w:rsid w:val="00D00AAE"/>
    <w:rsid w:val="00D2478F"/>
    <w:rsid w:val="00D332BC"/>
    <w:rsid w:val="00D410EE"/>
    <w:rsid w:val="00D41D56"/>
    <w:rsid w:val="00D43F93"/>
    <w:rsid w:val="00D463EC"/>
    <w:rsid w:val="00D539A8"/>
    <w:rsid w:val="00D556E4"/>
    <w:rsid w:val="00D55E92"/>
    <w:rsid w:val="00D6594A"/>
    <w:rsid w:val="00D67693"/>
    <w:rsid w:val="00D7129D"/>
    <w:rsid w:val="00D95F9F"/>
    <w:rsid w:val="00DA27D8"/>
    <w:rsid w:val="00DA2E9F"/>
    <w:rsid w:val="00DA3A39"/>
    <w:rsid w:val="00DA69D6"/>
    <w:rsid w:val="00DC7C3B"/>
    <w:rsid w:val="00DD1AE7"/>
    <w:rsid w:val="00DD24BD"/>
    <w:rsid w:val="00DE0C02"/>
    <w:rsid w:val="00DE0DFF"/>
    <w:rsid w:val="00DE584D"/>
    <w:rsid w:val="00DE75CE"/>
    <w:rsid w:val="00DF3095"/>
    <w:rsid w:val="00E02C03"/>
    <w:rsid w:val="00E036B4"/>
    <w:rsid w:val="00E14378"/>
    <w:rsid w:val="00E15824"/>
    <w:rsid w:val="00E15BDC"/>
    <w:rsid w:val="00E2119A"/>
    <w:rsid w:val="00E23C53"/>
    <w:rsid w:val="00E24D79"/>
    <w:rsid w:val="00E26790"/>
    <w:rsid w:val="00E32B36"/>
    <w:rsid w:val="00E347CB"/>
    <w:rsid w:val="00E37AF2"/>
    <w:rsid w:val="00E52E0C"/>
    <w:rsid w:val="00E55ED6"/>
    <w:rsid w:val="00E6385D"/>
    <w:rsid w:val="00E66810"/>
    <w:rsid w:val="00E7286C"/>
    <w:rsid w:val="00E77632"/>
    <w:rsid w:val="00E85541"/>
    <w:rsid w:val="00E856FB"/>
    <w:rsid w:val="00E91B9C"/>
    <w:rsid w:val="00EA22D9"/>
    <w:rsid w:val="00EB1B23"/>
    <w:rsid w:val="00EC75A4"/>
    <w:rsid w:val="00ED31B5"/>
    <w:rsid w:val="00ED41C5"/>
    <w:rsid w:val="00EE0C6F"/>
    <w:rsid w:val="00EF41FD"/>
    <w:rsid w:val="00F01D77"/>
    <w:rsid w:val="00F05429"/>
    <w:rsid w:val="00F1182F"/>
    <w:rsid w:val="00F1248F"/>
    <w:rsid w:val="00F14D01"/>
    <w:rsid w:val="00F212DE"/>
    <w:rsid w:val="00F2285D"/>
    <w:rsid w:val="00F24F6D"/>
    <w:rsid w:val="00F30286"/>
    <w:rsid w:val="00F40923"/>
    <w:rsid w:val="00F508D9"/>
    <w:rsid w:val="00F70E76"/>
    <w:rsid w:val="00F7119A"/>
    <w:rsid w:val="00F93504"/>
    <w:rsid w:val="00F95E1D"/>
    <w:rsid w:val="00FA2BAB"/>
    <w:rsid w:val="00FB6DF8"/>
    <w:rsid w:val="00FC1FED"/>
    <w:rsid w:val="00FC6B43"/>
    <w:rsid w:val="00FC76AB"/>
    <w:rsid w:val="00FF4128"/>
    <w:rsid w:val="00FF4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5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D6E85"/>
    <w:pPr>
      <w:spacing w:after="0" w:line="240" w:lineRule="auto"/>
    </w:pPr>
    <w:rPr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AD6E85"/>
    <w:pPr>
      <w:keepNext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D6E85"/>
    <w:pPr>
      <w:keepNext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D6E85"/>
    <w:pPr>
      <w:keepNext/>
      <w:outlineLvl w:val="2"/>
    </w:pPr>
    <w:rPr>
      <w:b/>
      <w:bCs/>
      <w:color w:val="0000FF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AD6E8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896B2D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AD6E85"/>
    <w:rPr>
      <w:rFonts w:cs="Times New Roman"/>
      <w:b/>
      <w:bCs/>
      <w:sz w:val="24"/>
      <w:szCs w:val="24"/>
      <w:lang w:val="it-IT"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locked/>
    <w:rsid w:val="00896B2D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sid w:val="00896B2D"/>
    <w:rPr>
      <w:rFonts w:asciiTheme="minorHAnsi" w:eastAsiaTheme="minorEastAsia" w:hAnsiTheme="minorHAnsi" w:cs="Times New Roman"/>
      <w:b/>
      <w:bCs/>
      <w:sz w:val="28"/>
      <w:szCs w:val="28"/>
    </w:rPr>
  </w:style>
  <w:style w:type="table" w:styleId="Grigliatabella">
    <w:name w:val="Table Grid"/>
    <w:basedOn w:val="Tabellanormale"/>
    <w:uiPriority w:val="99"/>
    <w:rsid w:val="007042C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4E0EB8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896B2D"/>
    <w:rPr>
      <w:rFonts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rsid w:val="004E0EB8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896B2D"/>
    <w:rPr>
      <w:rFonts w:cs="Times New Roman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sid w:val="00DE75CE"/>
    <w:rPr>
      <w:rFonts w:ascii="Arial" w:hAnsi="Arial" w:cs="Arial"/>
      <w:sz w:val="28"/>
      <w:szCs w:val="28"/>
    </w:rPr>
  </w:style>
  <w:style w:type="paragraph" w:styleId="Testofumetto">
    <w:name w:val="Balloon Text"/>
    <w:basedOn w:val="Normale"/>
    <w:link w:val="TestofumettoCarattere"/>
    <w:uiPriority w:val="99"/>
    <w:semiHidden/>
    <w:rsid w:val="00DE75CE"/>
    <w:rPr>
      <w:rFonts w:ascii="Tahoma" w:hAnsi="Tahoma" w:cs="Tahoma"/>
      <w:w w:val="90"/>
      <w:sz w:val="16"/>
      <w:szCs w:val="16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locked/>
    <w:rsid w:val="00896B2D"/>
    <w:rPr>
      <w:rFonts w:cs="Times New Roman"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DE75CE"/>
    <w:rPr>
      <w:rFonts w:ascii="Tahoma" w:hAnsi="Tahoma" w:cs="Tahoma"/>
      <w:w w:val="90"/>
      <w:sz w:val="16"/>
      <w:szCs w:val="16"/>
      <w:lang w:val="it-IT" w:eastAsia="it-IT"/>
    </w:rPr>
  </w:style>
  <w:style w:type="paragraph" w:styleId="Paragrafoelenco">
    <w:name w:val="List Paragraph"/>
    <w:basedOn w:val="Normale"/>
    <w:uiPriority w:val="99"/>
    <w:qFormat/>
    <w:rsid w:val="00DE75C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85425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essunaspaziatura">
    <w:name w:val="No Spacing"/>
    <w:uiPriority w:val="1"/>
    <w:qFormat/>
    <w:rsid w:val="001D600D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40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ga%20Calcio\Desktop\LOGO%20NUOVO%20%20CALCIO%20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41822-D69F-4474-A7EE-19E17134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LOGO NUOVO  CALCIO 2</Template>
  <TotalTime>18</TotalTime>
  <Pages>1</Pages>
  <Words>586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OGGETTO: Provvedimento disciplinare – Campionato Eccellenza A</vt:lpstr>
    </vt:vector>
  </TitlesOfParts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OGGETTO: Provvedimento disciplinare – Campionato Eccellenza A</dc:title>
  <dc:creator>Lega Calcio</dc:creator>
  <cp:lastModifiedBy>Lega Calcio</cp:lastModifiedBy>
  <cp:revision>7</cp:revision>
  <cp:lastPrinted>2016-12-29T18:04:00Z</cp:lastPrinted>
  <dcterms:created xsi:type="dcterms:W3CDTF">2016-12-29T17:51:00Z</dcterms:created>
  <dcterms:modified xsi:type="dcterms:W3CDTF">2016-12-29T18:04:00Z</dcterms:modified>
</cp:coreProperties>
</file>